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2513" w14:textId="64D7CA00" w:rsidR="00540FA3" w:rsidRPr="00540FA3" w:rsidRDefault="00540FA3" w:rsidP="00540FA3">
      <w:pPr>
        <w:pStyle w:val="berschrift1ERGallispitz"/>
      </w:pPr>
      <w:r w:rsidRPr="00A97BA5">
        <w:rPr>
          <w:b w:val="0"/>
          <w:bCs/>
        </w:rPr>
        <w:t>Protokoll</w:t>
      </w:r>
      <w:r>
        <w:br/>
      </w:r>
      <w:r w:rsidR="003C0BA2">
        <w:t>5</w:t>
      </w:r>
      <w:r w:rsidRPr="00540FA3">
        <w:t xml:space="preserve">. Generalversammlung des Elternrats </w:t>
      </w:r>
      <w:proofErr w:type="spellStart"/>
      <w:r w:rsidRPr="00540FA3">
        <w:t>Gallispitz</w:t>
      </w:r>
      <w:proofErr w:type="spellEnd"/>
    </w:p>
    <w:p w14:paraId="5EEBFB81" w14:textId="77777777" w:rsidR="00540FA3" w:rsidRDefault="00540FA3" w:rsidP="00540FA3">
      <w:pPr>
        <w:rPr>
          <w:b/>
        </w:rPr>
      </w:pPr>
    </w:p>
    <w:p w14:paraId="1E1C6725" w14:textId="721BF3D7" w:rsidR="00540FA3" w:rsidRPr="004B5791" w:rsidRDefault="00540FA3" w:rsidP="00512457">
      <w:pPr>
        <w:pStyle w:val="TextERGallsipitz"/>
        <w:tabs>
          <w:tab w:val="left" w:pos="2835"/>
        </w:tabs>
      </w:pPr>
      <w:r w:rsidRPr="004B5791">
        <w:t xml:space="preserve">Datum: </w:t>
      </w:r>
      <w:r w:rsidRPr="004B5791">
        <w:tab/>
      </w:r>
      <w:r w:rsidR="00ED09EA">
        <w:t>22</w:t>
      </w:r>
      <w:r w:rsidRPr="004B5791">
        <w:t>. November 20</w:t>
      </w:r>
      <w:r w:rsidR="00ED09EA">
        <w:t>21</w:t>
      </w:r>
    </w:p>
    <w:p w14:paraId="42ADC3C4" w14:textId="2184CB30" w:rsidR="00540FA3" w:rsidRPr="004B5791" w:rsidRDefault="00540FA3" w:rsidP="00512457">
      <w:pPr>
        <w:pStyle w:val="TextERGallsipitz"/>
        <w:tabs>
          <w:tab w:val="left" w:pos="2835"/>
        </w:tabs>
      </w:pPr>
      <w:r w:rsidRPr="004B5791">
        <w:t xml:space="preserve">Uhrzeit: </w:t>
      </w:r>
      <w:r w:rsidRPr="004B5791">
        <w:tab/>
        <w:t>19.00-21.00</w:t>
      </w:r>
      <w:r w:rsidR="006C6121">
        <w:t xml:space="preserve"> Uhr</w:t>
      </w:r>
    </w:p>
    <w:p w14:paraId="1F3C216E" w14:textId="46BB0FB1" w:rsidR="00540FA3" w:rsidRPr="004B5791" w:rsidRDefault="00540FA3" w:rsidP="00512457">
      <w:pPr>
        <w:pStyle w:val="TextERGallsipitz"/>
        <w:tabs>
          <w:tab w:val="left" w:pos="2835"/>
        </w:tabs>
      </w:pPr>
      <w:r w:rsidRPr="004B5791">
        <w:t xml:space="preserve">Ort: </w:t>
      </w:r>
      <w:r w:rsidRPr="004B5791">
        <w:tab/>
        <w:t xml:space="preserve">Schulhaus </w:t>
      </w:r>
      <w:r w:rsidR="00ED09EA">
        <w:t>Wiesenstrasse</w:t>
      </w:r>
    </w:p>
    <w:p w14:paraId="60DB29AA" w14:textId="77777777" w:rsidR="00540FA3" w:rsidRPr="004B5791" w:rsidRDefault="00540FA3" w:rsidP="00512457">
      <w:pPr>
        <w:pStyle w:val="TextERGallsipitz"/>
        <w:tabs>
          <w:tab w:val="left" w:pos="2835"/>
        </w:tabs>
      </w:pPr>
    </w:p>
    <w:p w14:paraId="52DA3B25" w14:textId="5094906D" w:rsidR="00540FA3" w:rsidRPr="004B5791" w:rsidRDefault="00540FA3" w:rsidP="00512457">
      <w:pPr>
        <w:pStyle w:val="TextERGallsipitz"/>
        <w:tabs>
          <w:tab w:val="left" w:pos="2835"/>
        </w:tabs>
      </w:pPr>
      <w:r w:rsidRPr="004B5791">
        <w:t xml:space="preserve">Anwesende: </w:t>
      </w:r>
      <w:r w:rsidRPr="004B5791">
        <w:tab/>
        <w:t xml:space="preserve">Delegierte: </w:t>
      </w:r>
      <w:r w:rsidR="00ED09EA">
        <w:t>1</w:t>
      </w:r>
      <w:r w:rsidRPr="004B5791">
        <w:t>8 Personen</w:t>
      </w:r>
    </w:p>
    <w:p w14:paraId="191BD2DC" w14:textId="78C2DB33" w:rsidR="00540FA3" w:rsidRPr="004B5791" w:rsidRDefault="00540FA3" w:rsidP="00512457">
      <w:pPr>
        <w:pStyle w:val="TextERGallsipitz"/>
        <w:tabs>
          <w:tab w:val="left" w:pos="2835"/>
        </w:tabs>
      </w:pPr>
      <w:r w:rsidRPr="004B5791">
        <w:t>Revisor:</w:t>
      </w:r>
      <w:r w:rsidR="00414709" w:rsidRPr="004B5791">
        <w:tab/>
      </w:r>
      <w:r w:rsidR="00ED09EA">
        <w:t>entschuldigt</w:t>
      </w:r>
    </w:p>
    <w:p w14:paraId="5B750249" w14:textId="4CAFF420" w:rsidR="00540FA3" w:rsidRPr="004B5791" w:rsidRDefault="00540FA3" w:rsidP="00ED09EA">
      <w:pPr>
        <w:pStyle w:val="TextERGallsipitz"/>
        <w:tabs>
          <w:tab w:val="left" w:pos="2835"/>
        </w:tabs>
        <w:ind w:left="2835" w:hanging="2835"/>
      </w:pPr>
      <w:r w:rsidRPr="004B5791">
        <w:t>Vorstand:</w:t>
      </w:r>
      <w:r w:rsidRPr="004B5791">
        <w:tab/>
        <w:t xml:space="preserve">Peggy Tschiersch, </w:t>
      </w:r>
      <w:r w:rsidR="00ED09EA">
        <w:t>Victoria Franke, Barbara Hüppi, Salome Bachmann</w:t>
      </w:r>
    </w:p>
    <w:p w14:paraId="2A3EAD28" w14:textId="1306351C" w:rsidR="00540FA3" w:rsidRPr="004B5791" w:rsidRDefault="00540FA3" w:rsidP="00512457">
      <w:pPr>
        <w:pStyle w:val="TextERGallsipitz"/>
        <w:tabs>
          <w:tab w:val="left" w:pos="2835"/>
        </w:tabs>
      </w:pPr>
      <w:r w:rsidRPr="004B5791">
        <w:t xml:space="preserve">Schulleitung: </w:t>
      </w:r>
      <w:r w:rsidRPr="004B5791">
        <w:tab/>
        <w:t>Ursula Benz</w:t>
      </w:r>
      <w:r w:rsidR="00ED09EA">
        <w:t xml:space="preserve">, </w:t>
      </w:r>
      <w:r w:rsidR="005D204E">
        <w:t>Michael Harrer</w:t>
      </w:r>
    </w:p>
    <w:p w14:paraId="41859978" w14:textId="73CAE16C" w:rsidR="00540FA3" w:rsidRPr="004B5791" w:rsidRDefault="00540FA3" w:rsidP="00512457">
      <w:pPr>
        <w:pStyle w:val="TextERGallsipitz"/>
        <w:tabs>
          <w:tab w:val="left" w:pos="2835"/>
        </w:tabs>
      </w:pPr>
      <w:r w:rsidRPr="004B5791">
        <w:t xml:space="preserve">Schulpflege: </w:t>
      </w:r>
      <w:r w:rsidRPr="004B5791">
        <w:tab/>
        <w:t>Alexandra Me</w:t>
      </w:r>
      <w:r w:rsidR="00842BE9">
        <w:t>i</w:t>
      </w:r>
      <w:r w:rsidRPr="004B5791">
        <w:t>er</w:t>
      </w:r>
    </w:p>
    <w:p w14:paraId="1990F9C7" w14:textId="77777777" w:rsidR="00540FA3" w:rsidRDefault="00540FA3" w:rsidP="00540FA3">
      <w:pPr>
        <w:pBdr>
          <w:bottom w:val="single" w:sz="12" w:space="1" w:color="auto"/>
        </w:pBdr>
      </w:pPr>
    </w:p>
    <w:p w14:paraId="69CAF78B" w14:textId="77777777" w:rsidR="00540FA3" w:rsidRDefault="00540FA3" w:rsidP="00540FA3">
      <w:pPr>
        <w:spacing w:line="360" w:lineRule="auto"/>
      </w:pPr>
    </w:p>
    <w:p w14:paraId="2A878ECD" w14:textId="77777777" w:rsidR="00540FA3" w:rsidRPr="00540FA3" w:rsidRDefault="00540FA3" w:rsidP="00540FA3">
      <w:pPr>
        <w:pStyle w:val="berschrift-2TextERGallispitz"/>
      </w:pPr>
      <w:r w:rsidRPr="00540FA3">
        <w:t>1. Begrüssung</w:t>
      </w:r>
    </w:p>
    <w:p w14:paraId="2D7E1941" w14:textId="223F1ACC" w:rsidR="00540FA3" w:rsidRPr="004B5791" w:rsidRDefault="005D204E" w:rsidP="004B5791">
      <w:pPr>
        <w:pStyle w:val="TextERGallsipitz"/>
      </w:pPr>
      <w:r>
        <w:t>Peggy Tschiersch</w:t>
      </w:r>
      <w:r w:rsidR="00540FA3" w:rsidRPr="004B5791">
        <w:t xml:space="preserve"> begrüsst alle Anwesenden zur </w:t>
      </w:r>
      <w:r>
        <w:t>5</w:t>
      </w:r>
      <w:r w:rsidR="00540FA3" w:rsidRPr="004B5791">
        <w:t xml:space="preserve">. </w:t>
      </w:r>
      <w:r>
        <w:t xml:space="preserve">und letzten </w:t>
      </w:r>
      <w:r w:rsidR="00540FA3" w:rsidRPr="004B5791">
        <w:t xml:space="preserve">Generalversammlung des Elternrats </w:t>
      </w:r>
      <w:proofErr w:type="spellStart"/>
      <w:r w:rsidR="00540FA3" w:rsidRPr="004B5791">
        <w:t>Gal</w:t>
      </w:r>
      <w:r w:rsidR="00540FA3" w:rsidRPr="004B5791">
        <w:softHyphen/>
        <w:t>lispitz</w:t>
      </w:r>
      <w:proofErr w:type="spellEnd"/>
      <w:r w:rsidR="00540FA3" w:rsidRPr="004B5791">
        <w:t>.</w:t>
      </w:r>
      <w:r w:rsidR="006C6121">
        <w:t xml:space="preserve"> </w:t>
      </w:r>
      <w:r w:rsidR="00540FA3" w:rsidRPr="004B5791">
        <w:t xml:space="preserve">Sie erläutert kurz die </w:t>
      </w:r>
      <w:r>
        <w:t xml:space="preserve">Aufgaben des Elternrats, die auch auf der </w:t>
      </w:r>
      <w:r w:rsidR="006C6121">
        <w:t xml:space="preserve">neuen </w:t>
      </w:r>
      <w:r>
        <w:t>Homepage zu finden sind. Weiter stellt sie die Traktanden vor.</w:t>
      </w:r>
    </w:p>
    <w:p w14:paraId="599B90BA" w14:textId="77777777" w:rsidR="00540FA3" w:rsidRDefault="00540FA3" w:rsidP="00540FA3">
      <w:pPr>
        <w:spacing w:line="360" w:lineRule="auto"/>
      </w:pPr>
    </w:p>
    <w:p w14:paraId="400C1FAA" w14:textId="657B677E" w:rsidR="00540FA3" w:rsidRDefault="00540FA3" w:rsidP="00540FA3">
      <w:pPr>
        <w:pStyle w:val="berschrift-2TextERGallispitz"/>
      </w:pPr>
      <w:r w:rsidRPr="007F668E">
        <w:t>2. Wahl Stimmenzähle</w:t>
      </w:r>
      <w:r w:rsidR="008D6FC1">
        <w:t>nde</w:t>
      </w:r>
    </w:p>
    <w:p w14:paraId="2C278C68" w14:textId="5219D4BE" w:rsidR="00540FA3" w:rsidRPr="005D204E" w:rsidRDefault="005D204E" w:rsidP="004B5791">
      <w:pPr>
        <w:rPr>
          <w:rFonts w:ascii="Arial" w:hAnsi="Arial" w:cs="Arial"/>
          <w:sz w:val="21"/>
          <w:szCs w:val="21"/>
        </w:rPr>
      </w:pPr>
      <w:r>
        <w:rPr>
          <w:rFonts w:ascii="Arial" w:hAnsi="Arial" w:cs="Arial"/>
          <w:sz w:val="21"/>
          <w:szCs w:val="21"/>
        </w:rPr>
        <w:t xml:space="preserve">Eine Delegierte des Schulhauses </w:t>
      </w:r>
      <w:proofErr w:type="spellStart"/>
      <w:r>
        <w:rPr>
          <w:rFonts w:ascii="Arial" w:hAnsi="Arial" w:cs="Arial"/>
          <w:sz w:val="21"/>
          <w:szCs w:val="21"/>
        </w:rPr>
        <w:t>Wülflingerstrasse</w:t>
      </w:r>
      <w:proofErr w:type="spellEnd"/>
      <w:r>
        <w:rPr>
          <w:rFonts w:ascii="Arial" w:hAnsi="Arial" w:cs="Arial"/>
          <w:sz w:val="21"/>
          <w:szCs w:val="21"/>
        </w:rPr>
        <w:t xml:space="preserve"> und ein Delegierter des Schulhauses Wiesenstrasse stellen sich als Stimmenzählende zur Verfügung.</w:t>
      </w:r>
    </w:p>
    <w:p w14:paraId="04424ED9" w14:textId="77777777" w:rsidR="00540FA3" w:rsidRDefault="00540FA3" w:rsidP="004B5791"/>
    <w:p w14:paraId="7ED77EDE" w14:textId="3ADCF42C" w:rsidR="00540FA3" w:rsidRDefault="00540FA3" w:rsidP="00540FA3">
      <w:pPr>
        <w:pStyle w:val="berschrift-2TextERGallispitz"/>
      </w:pPr>
      <w:r>
        <w:t>3</w:t>
      </w:r>
      <w:r w:rsidRPr="007F668E">
        <w:t xml:space="preserve">. Genehmigung </w:t>
      </w:r>
      <w:r>
        <w:t xml:space="preserve">des Protokolls vom </w:t>
      </w:r>
      <w:r w:rsidR="008D6FC1">
        <w:t>4. November 2019</w:t>
      </w:r>
    </w:p>
    <w:p w14:paraId="2C2B1904" w14:textId="1A495AB9" w:rsidR="00540FA3" w:rsidRPr="004B5791" w:rsidRDefault="008D6FC1" w:rsidP="004B5791">
      <w:pPr>
        <w:pStyle w:val="TextERGallsipitz"/>
      </w:pPr>
      <w:r>
        <w:t>Auf Wunsch hin wird das Protokoll kurz besprochen und dann genehmigt.</w:t>
      </w:r>
    </w:p>
    <w:p w14:paraId="0C6B666E" w14:textId="77777777" w:rsidR="00540FA3" w:rsidRDefault="00540FA3" w:rsidP="004B5791"/>
    <w:p w14:paraId="0F453160" w14:textId="77777777" w:rsidR="00540FA3" w:rsidRDefault="00540FA3" w:rsidP="00540FA3">
      <w:pPr>
        <w:pStyle w:val="berschrift-2TextERGallispitz"/>
      </w:pPr>
      <w:r>
        <w:t>4</w:t>
      </w:r>
      <w:r w:rsidRPr="007F668E">
        <w:t>. Genehmigung der Traktandenliste</w:t>
      </w:r>
    </w:p>
    <w:p w14:paraId="6C83F82E" w14:textId="24F1F4BD" w:rsidR="00540FA3" w:rsidRPr="004B5791" w:rsidRDefault="008D6FC1" w:rsidP="004B5791">
      <w:pPr>
        <w:pStyle w:val="TextERGallsipitz"/>
      </w:pPr>
      <w:r>
        <w:t>Die bereits vorgängig präsentierte Traktandenliste wird genehmigt.</w:t>
      </w:r>
    </w:p>
    <w:p w14:paraId="1DD4E16B" w14:textId="77777777" w:rsidR="00875B3C" w:rsidRDefault="00875B3C" w:rsidP="004B5791"/>
    <w:p w14:paraId="0AD87E25" w14:textId="77777777" w:rsidR="00540FA3" w:rsidRDefault="00540FA3" w:rsidP="00540FA3">
      <w:pPr>
        <w:pStyle w:val="berschrift-2TextERGallispitz"/>
      </w:pPr>
      <w:r>
        <w:t>5. Rückblick auf das vergangene Jahr</w:t>
      </w:r>
    </w:p>
    <w:p w14:paraId="036401C2" w14:textId="17E25878" w:rsidR="00540FA3" w:rsidRDefault="008D6FC1" w:rsidP="004B5791">
      <w:pPr>
        <w:pStyle w:val="TextERGallsipitz"/>
      </w:pPr>
      <w:r>
        <w:t xml:space="preserve">Peggy Tschiersch stellt die Aktivitäten vor, die tatsächlich haben durchgeführt werden können: Die </w:t>
      </w:r>
      <w:proofErr w:type="spellStart"/>
      <w:r>
        <w:t>Guetzliaktion</w:t>
      </w:r>
      <w:proofErr w:type="spellEnd"/>
      <w:r>
        <w:t xml:space="preserve">, die DV und die </w:t>
      </w:r>
      <w:proofErr w:type="spellStart"/>
      <w:r>
        <w:t>Theksammlung</w:t>
      </w:r>
      <w:proofErr w:type="spellEnd"/>
      <w:r>
        <w:t>. Die übrigen Aktivitäten mussten leider aufgrund von Corona abgesagt werden.</w:t>
      </w:r>
    </w:p>
    <w:p w14:paraId="6168B621" w14:textId="091FF538" w:rsidR="008D6FC1" w:rsidRDefault="008D6FC1" w:rsidP="004B5791">
      <w:pPr>
        <w:pStyle w:val="TextERGallsipitz"/>
      </w:pPr>
    </w:p>
    <w:p w14:paraId="6205742E" w14:textId="48F6BFDE" w:rsidR="008D6FC1" w:rsidRDefault="008D6FC1" w:rsidP="008D6FC1">
      <w:pPr>
        <w:pStyle w:val="berschrift-2TextERGallispitz"/>
      </w:pPr>
      <w:r>
        <w:t>6</w:t>
      </w:r>
      <w:r w:rsidRPr="00B17144">
        <w:t xml:space="preserve">. </w:t>
      </w:r>
      <w:r>
        <w:t xml:space="preserve">Neue Website – </w:t>
      </w:r>
      <w:hyperlink r:id="rId7" w:history="1">
        <w:r w:rsidRPr="005C1393">
          <w:rPr>
            <w:rStyle w:val="Hyperlink"/>
          </w:rPr>
          <w:t>https://elternrat-gallispitz.ch</w:t>
        </w:r>
      </w:hyperlink>
    </w:p>
    <w:p w14:paraId="33B326D0" w14:textId="7B01E060" w:rsidR="008D6FC1" w:rsidRDefault="008D6FC1" w:rsidP="008D6FC1">
      <w:pPr>
        <w:pStyle w:val="berschrift-2TextERGallispitz"/>
        <w:rPr>
          <w:b w:val="0"/>
          <w:bCs/>
          <w:sz w:val="21"/>
          <w:szCs w:val="21"/>
        </w:rPr>
      </w:pPr>
      <w:r>
        <w:rPr>
          <w:b w:val="0"/>
          <w:bCs/>
          <w:sz w:val="21"/>
          <w:szCs w:val="21"/>
        </w:rPr>
        <w:t>Vi</w:t>
      </w:r>
      <w:r w:rsidR="00726BED">
        <w:rPr>
          <w:b w:val="0"/>
          <w:bCs/>
          <w:sz w:val="21"/>
          <w:szCs w:val="21"/>
        </w:rPr>
        <w:t>c</w:t>
      </w:r>
      <w:r>
        <w:rPr>
          <w:b w:val="0"/>
          <w:bCs/>
          <w:sz w:val="21"/>
          <w:szCs w:val="21"/>
        </w:rPr>
        <w:t>toria Franke präsentiert die neu erstellte Homepage</w:t>
      </w:r>
      <w:r w:rsidR="002F7B55">
        <w:rPr>
          <w:b w:val="0"/>
          <w:bCs/>
          <w:sz w:val="21"/>
          <w:szCs w:val="21"/>
        </w:rPr>
        <w:t>, die einen Überblick über die Organisation und die Aktivitäten des Elternrats bietet. Ebenso sind Vorlagen und Anleitungen für alle bisherigen Aktivitäten dort zu finden. Dies wird die Arbeit der zukünftigen Vorstandsmitglieder sehr erleichtern. Herzlichen Dank!</w:t>
      </w:r>
    </w:p>
    <w:p w14:paraId="17C49336" w14:textId="082E7F93" w:rsidR="002F7B55" w:rsidRDefault="002F7B55" w:rsidP="008D6FC1">
      <w:pPr>
        <w:pStyle w:val="berschrift-2TextERGallispitz"/>
        <w:rPr>
          <w:b w:val="0"/>
          <w:bCs/>
          <w:sz w:val="21"/>
          <w:szCs w:val="21"/>
        </w:rPr>
      </w:pPr>
      <w:r>
        <w:rPr>
          <w:b w:val="0"/>
          <w:bCs/>
          <w:sz w:val="21"/>
          <w:szCs w:val="21"/>
        </w:rPr>
        <w:lastRenderedPageBreak/>
        <w:t>Der Vorstand stellt den Antrag, die ausserordentlich grosse und professionelle Arbeit mit einem Betrag von Fr. 500.- zu vergüten. Der Antrag wird genehmigt.</w:t>
      </w:r>
    </w:p>
    <w:p w14:paraId="7AE0EC85" w14:textId="06CF4486" w:rsidR="002F7B55" w:rsidRPr="008D6FC1" w:rsidRDefault="002F7B55" w:rsidP="008D6FC1">
      <w:pPr>
        <w:pStyle w:val="berschrift-2TextERGallispitz"/>
        <w:rPr>
          <w:b w:val="0"/>
          <w:bCs/>
          <w:sz w:val="21"/>
          <w:szCs w:val="21"/>
        </w:rPr>
      </w:pPr>
      <w:r>
        <w:rPr>
          <w:b w:val="0"/>
          <w:bCs/>
          <w:sz w:val="21"/>
          <w:szCs w:val="21"/>
        </w:rPr>
        <w:t>Roman Pa</w:t>
      </w:r>
      <w:r w:rsidR="00AF5E6B">
        <w:rPr>
          <w:b w:val="0"/>
          <w:bCs/>
          <w:sz w:val="21"/>
          <w:szCs w:val="21"/>
        </w:rPr>
        <w:t>t</w:t>
      </w:r>
      <w:r>
        <w:rPr>
          <w:b w:val="0"/>
          <w:bCs/>
          <w:sz w:val="21"/>
          <w:szCs w:val="21"/>
        </w:rPr>
        <w:t>scheider wird die Betreuung der Homepage übernehmen. Herzlichen Dank! Vi</w:t>
      </w:r>
      <w:r w:rsidR="00726BED">
        <w:rPr>
          <w:b w:val="0"/>
          <w:bCs/>
          <w:sz w:val="21"/>
          <w:szCs w:val="21"/>
        </w:rPr>
        <w:t>c</w:t>
      </w:r>
      <w:r>
        <w:rPr>
          <w:b w:val="0"/>
          <w:bCs/>
          <w:sz w:val="21"/>
          <w:szCs w:val="21"/>
        </w:rPr>
        <w:t xml:space="preserve">toria Franke führt ihn in die Arbeit ein. </w:t>
      </w:r>
    </w:p>
    <w:p w14:paraId="2EA42F51" w14:textId="77777777" w:rsidR="00875B3C" w:rsidRDefault="00875B3C" w:rsidP="004B5791"/>
    <w:p w14:paraId="6BB806F9" w14:textId="456069BE" w:rsidR="00540FA3" w:rsidRPr="00B17144" w:rsidRDefault="00726BED" w:rsidP="006C6121">
      <w:pPr>
        <w:pStyle w:val="berschrift-2TextERGallispitz"/>
        <w:ind w:left="567" w:hanging="567"/>
      </w:pPr>
      <w:r>
        <w:t>7</w:t>
      </w:r>
      <w:r w:rsidR="00540FA3" w:rsidRPr="00B17144">
        <w:t>.</w:t>
      </w:r>
      <w:r>
        <w:t>1.</w:t>
      </w:r>
      <w:r w:rsidR="00540FA3" w:rsidRPr="00B17144">
        <w:t xml:space="preserve"> </w:t>
      </w:r>
      <w:r>
        <w:t xml:space="preserve">Ausblick: Organisation Adventsfenster und </w:t>
      </w:r>
      <w:proofErr w:type="spellStart"/>
      <w:r>
        <w:t>Guetzlibacken</w:t>
      </w:r>
      <w:proofErr w:type="spellEnd"/>
      <w:r>
        <w:t xml:space="preserve"> vor Weihnachten</w:t>
      </w:r>
    </w:p>
    <w:p w14:paraId="3C959387" w14:textId="165A62D8" w:rsidR="00540FA3" w:rsidRDefault="00726BED" w:rsidP="004B5791">
      <w:pPr>
        <w:pStyle w:val="TextERGallsipitz"/>
      </w:pPr>
      <w:r>
        <w:t xml:space="preserve">Im Schulhaus </w:t>
      </w:r>
      <w:proofErr w:type="spellStart"/>
      <w:r>
        <w:t>Wülflingerstrasse</w:t>
      </w:r>
      <w:proofErr w:type="spellEnd"/>
      <w:r>
        <w:t xml:space="preserve"> organisiert Sandra Hurtig das Rahmenprogramm zur Eröffnung des Adventsfensters und auch das </w:t>
      </w:r>
      <w:proofErr w:type="spellStart"/>
      <w:r>
        <w:t>Guetzlibacken</w:t>
      </w:r>
      <w:proofErr w:type="spellEnd"/>
      <w:r>
        <w:t xml:space="preserve">. </w:t>
      </w:r>
    </w:p>
    <w:p w14:paraId="248EA7D3" w14:textId="2BAE64A6" w:rsidR="00726BED" w:rsidRDefault="00726BED" w:rsidP="004B5791">
      <w:pPr>
        <w:pStyle w:val="TextERGallsipitz"/>
      </w:pPr>
      <w:r>
        <w:t>Im Schulhaus Wiesenstrasse entfällt das Rahmenprogramm für die Eröffnung des Adventsfensters</w:t>
      </w:r>
      <w:r w:rsidR="00622D62">
        <w:t xml:space="preserve">. Eine Person, die das </w:t>
      </w:r>
      <w:proofErr w:type="spellStart"/>
      <w:r w:rsidR="00622D62">
        <w:t>Guetzlibacken</w:t>
      </w:r>
      <w:proofErr w:type="spellEnd"/>
      <w:r w:rsidR="00622D62">
        <w:t xml:space="preserve"> organisiert, wird noch gesucht. Ein Aufruf wird zusammen mit dem Protokoll </w:t>
      </w:r>
      <w:proofErr w:type="spellStart"/>
      <w:r w:rsidR="00622D62">
        <w:t>vermailt</w:t>
      </w:r>
      <w:proofErr w:type="spellEnd"/>
      <w:r w:rsidR="00622D62">
        <w:t xml:space="preserve">. </w:t>
      </w:r>
    </w:p>
    <w:p w14:paraId="5C57F245" w14:textId="4C56838E" w:rsidR="009A5C46" w:rsidRPr="004B5791" w:rsidRDefault="009A5C46" w:rsidP="004B5791">
      <w:pPr>
        <w:pStyle w:val="TextERGallsipitz"/>
      </w:pPr>
      <w:r>
        <w:t xml:space="preserve">Es wird nachgefragt, ob das </w:t>
      </w:r>
      <w:proofErr w:type="spellStart"/>
      <w:r>
        <w:t>Guetzlibacken</w:t>
      </w:r>
      <w:proofErr w:type="spellEnd"/>
      <w:r>
        <w:t xml:space="preserve"> von der Lehrerschaft gewünscht wird oder ob </w:t>
      </w:r>
      <w:r w:rsidR="00E532BA">
        <w:t xml:space="preserve">es im Dezember </w:t>
      </w:r>
      <w:r w:rsidR="00467730">
        <w:t xml:space="preserve">für die Lehrpersonen </w:t>
      </w:r>
      <w:r w:rsidR="00E532BA">
        <w:t xml:space="preserve">eine </w:t>
      </w:r>
      <w:proofErr w:type="spellStart"/>
      <w:r w:rsidR="00E532BA">
        <w:t>Guetzlischwemme</w:t>
      </w:r>
      <w:proofErr w:type="spellEnd"/>
      <w:r w:rsidR="00E532BA">
        <w:t xml:space="preserve"> gibt. Die Schulleiterin Frau Benz spricht sich für die Aktion aus, da sie als Zeichen der Wertschätzung sehr geschätzt werde.</w:t>
      </w:r>
    </w:p>
    <w:p w14:paraId="5149743D" w14:textId="77777777" w:rsidR="00875B3C" w:rsidRDefault="00875B3C" w:rsidP="004B5791"/>
    <w:p w14:paraId="09FD2BF8" w14:textId="77D1ABFB" w:rsidR="00540FA3" w:rsidRDefault="00540FA3" w:rsidP="00875B3C">
      <w:pPr>
        <w:pStyle w:val="berschrift-2TextERGallispitz"/>
      </w:pPr>
      <w:r>
        <w:t>7</w:t>
      </w:r>
      <w:r w:rsidRPr="009D50B1">
        <w:t>.</w:t>
      </w:r>
      <w:r w:rsidR="00622D62">
        <w:t>2.</w:t>
      </w:r>
      <w:r w:rsidRPr="009D50B1">
        <w:t xml:space="preserve"> </w:t>
      </w:r>
      <w:r w:rsidR="00622D62">
        <w:t>Künftige Aktivitäten</w:t>
      </w:r>
    </w:p>
    <w:p w14:paraId="508C7A79" w14:textId="2E01CF81" w:rsidR="00875B3C" w:rsidRDefault="00540FA3" w:rsidP="004B5791">
      <w:pPr>
        <w:pStyle w:val="TextERGallsipitz"/>
      </w:pPr>
      <w:r w:rsidRPr="004B5791">
        <w:t xml:space="preserve">Die </w:t>
      </w:r>
      <w:r w:rsidR="00622D62">
        <w:t>Organisation der bisher durchgeführten Aktivitäten konnte für das Jahr 2022 folgendermassen verteilt werden:</w:t>
      </w:r>
    </w:p>
    <w:p w14:paraId="16825771" w14:textId="77777777" w:rsidR="00467730" w:rsidRDefault="00467730" w:rsidP="004B5791">
      <w:pPr>
        <w:pStyle w:val="TextERGallsipitz"/>
      </w:pPr>
    </w:p>
    <w:tbl>
      <w:tblPr>
        <w:tblStyle w:val="Tabellenraster"/>
        <w:tblW w:w="0" w:type="auto"/>
        <w:tblLook w:val="04A0" w:firstRow="1" w:lastRow="0" w:firstColumn="1" w:lastColumn="0" w:noHBand="0" w:noVBand="1"/>
      </w:tblPr>
      <w:tblGrid>
        <w:gridCol w:w="1828"/>
        <w:gridCol w:w="1806"/>
        <w:gridCol w:w="1808"/>
        <w:gridCol w:w="1805"/>
        <w:gridCol w:w="1807"/>
      </w:tblGrid>
      <w:tr w:rsidR="00622D62" w14:paraId="619BB2EF" w14:textId="77777777" w:rsidTr="00D57DE4">
        <w:tc>
          <w:tcPr>
            <w:tcW w:w="1828" w:type="dxa"/>
          </w:tcPr>
          <w:p w14:paraId="63EC32E1" w14:textId="77777777" w:rsidR="00622D62" w:rsidRDefault="00622D62" w:rsidP="004B5791">
            <w:pPr>
              <w:pStyle w:val="TextERGallsipitz"/>
            </w:pPr>
          </w:p>
        </w:tc>
        <w:tc>
          <w:tcPr>
            <w:tcW w:w="1806" w:type="dxa"/>
          </w:tcPr>
          <w:p w14:paraId="7768D5E0" w14:textId="150C0502" w:rsidR="00622D62" w:rsidRDefault="00622D62" w:rsidP="004B5791">
            <w:pPr>
              <w:pStyle w:val="TextERGallsipitz"/>
            </w:pPr>
            <w:r>
              <w:t>Kinoabende</w:t>
            </w:r>
          </w:p>
        </w:tc>
        <w:tc>
          <w:tcPr>
            <w:tcW w:w="1808" w:type="dxa"/>
          </w:tcPr>
          <w:p w14:paraId="0BE1E10C" w14:textId="48399F1D" w:rsidR="00622D62" w:rsidRDefault="00622D62" w:rsidP="004B5791">
            <w:pPr>
              <w:pStyle w:val="TextERGallsipitz"/>
            </w:pPr>
            <w:proofErr w:type="spellStart"/>
            <w:r>
              <w:t>Plauschturnier</w:t>
            </w:r>
            <w:proofErr w:type="spellEnd"/>
          </w:p>
        </w:tc>
        <w:tc>
          <w:tcPr>
            <w:tcW w:w="1805" w:type="dxa"/>
          </w:tcPr>
          <w:p w14:paraId="738347C6" w14:textId="152C0A0D" w:rsidR="00622D62" w:rsidRDefault="00622D62" w:rsidP="004B5791">
            <w:pPr>
              <w:pStyle w:val="TextERGallsipitz"/>
            </w:pPr>
            <w:r>
              <w:t>Thek-Sammlung</w:t>
            </w:r>
          </w:p>
        </w:tc>
        <w:tc>
          <w:tcPr>
            <w:tcW w:w="1807" w:type="dxa"/>
          </w:tcPr>
          <w:p w14:paraId="0E655C89" w14:textId="7FFE04A0" w:rsidR="00622D62" w:rsidRDefault="00622D62" w:rsidP="004B5791">
            <w:pPr>
              <w:pStyle w:val="TextERGallsipitz"/>
            </w:pPr>
            <w:r>
              <w:t>Elternbildung</w:t>
            </w:r>
          </w:p>
        </w:tc>
      </w:tr>
      <w:tr w:rsidR="00622D62" w14:paraId="4449A57E" w14:textId="77777777" w:rsidTr="00D57DE4">
        <w:tc>
          <w:tcPr>
            <w:tcW w:w="1828" w:type="dxa"/>
          </w:tcPr>
          <w:p w14:paraId="31681FEB" w14:textId="77777777" w:rsidR="00622D62" w:rsidRDefault="00622D62" w:rsidP="004B5791">
            <w:pPr>
              <w:pStyle w:val="TextERGallsipitz"/>
            </w:pPr>
            <w:r>
              <w:t xml:space="preserve">Schulhaus </w:t>
            </w:r>
          </w:p>
          <w:p w14:paraId="2D2C5963" w14:textId="6C4A6F25" w:rsidR="00D57DE4" w:rsidRDefault="00D57DE4" w:rsidP="004B5791">
            <w:pPr>
              <w:pStyle w:val="TextERGallsipitz"/>
            </w:pPr>
            <w:r>
              <w:t>Wiesenstrasse</w:t>
            </w:r>
          </w:p>
        </w:tc>
        <w:tc>
          <w:tcPr>
            <w:tcW w:w="1806" w:type="dxa"/>
          </w:tcPr>
          <w:p w14:paraId="749B62DD" w14:textId="77777777" w:rsidR="00622D62" w:rsidRDefault="00D57DE4" w:rsidP="004B5791">
            <w:pPr>
              <w:pStyle w:val="TextERGallsipitz"/>
            </w:pPr>
            <w:r>
              <w:t xml:space="preserve">Sara </w:t>
            </w:r>
            <w:proofErr w:type="spellStart"/>
            <w:r>
              <w:t>Tiboni</w:t>
            </w:r>
            <w:proofErr w:type="spellEnd"/>
          </w:p>
          <w:p w14:paraId="196DE749" w14:textId="332D8D82" w:rsidR="00D57DE4" w:rsidRDefault="00D57DE4" w:rsidP="004B5791">
            <w:pPr>
              <w:pStyle w:val="TextERGallsipitz"/>
            </w:pPr>
          </w:p>
        </w:tc>
        <w:tc>
          <w:tcPr>
            <w:tcW w:w="1808" w:type="dxa"/>
          </w:tcPr>
          <w:p w14:paraId="284E9777" w14:textId="299D7D04" w:rsidR="00622D62" w:rsidRDefault="00D57DE4" w:rsidP="004B5791">
            <w:pPr>
              <w:pStyle w:val="TextERGallsipitz"/>
            </w:pPr>
            <w:proofErr w:type="spellStart"/>
            <w:r>
              <w:t>Wani</w:t>
            </w:r>
            <w:proofErr w:type="spellEnd"/>
            <w:r>
              <w:t xml:space="preserve"> Pin</w:t>
            </w:r>
          </w:p>
        </w:tc>
        <w:tc>
          <w:tcPr>
            <w:tcW w:w="1805" w:type="dxa"/>
          </w:tcPr>
          <w:p w14:paraId="6A156FB1" w14:textId="265C5BFF" w:rsidR="00622D62" w:rsidRDefault="00D57DE4" w:rsidP="004B5791">
            <w:pPr>
              <w:pStyle w:val="TextERGallsipitz"/>
            </w:pPr>
            <w:r>
              <w:t>Peggy Tschiersch</w:t>
            </w:r>
          </w:p>
        </w:tc>
        <w:tc>
          <w:tcPr>
            <w:tcW w:w="1807" w:type="dxa"/>
          </w:tcPr>
          <w:p w14:paraId="536AD3BC" w14:textId="5E10BDA4" w:rsidR="00622D62" w:rsidRDefault="00D57DE4" w:rsidP="004B5791">
            <w:pPr>
              <w:pStyle w:val="TextERGallsipitz"/>
            </w:pPr>
            <w:r>
              <w:t>vakant</w:t>
            </w:r>
          </w:p>
        </w:tc>
      </w:tr>
      <w:tr w:rsidR="00622D62" w14:paraId="009BD0EA" w14:textId="77777777" w:rsidTr="00D57DE4">
        <w:tc>
          <w:tcPr>
            <w:tcW w:w="1828" w:type="dxa"/>
          </w:tcPr>
          <w:p w14:paraId="26A14430" w14:textId="77777777" w:rsidR="00622D62" w:rsidRDefault="00D57DE4" w:rsidP="004B5791">
            <w:pPr>
              <w:pStyle w:val="TextERGallsipitz"/>
            </w:pPr>
            <w:r>
              <w:t xml:space="preserve">Schulhaus </w:t>
            </w:r>
          </w:p>
          <w:p w14:paraId="585EB694" w14:textId="266325C0" w:rsidR="00D57DE4" w:rsidRDefault="00D57DE4" w:rsidP="004B5791">
            <w:pPr>
              <w:pStyle w:val="TextERGallsipitz"/>
            </w:pPr>
            <w:proofErr w:type="spellStart"/>
            <w:r>
              <w:t>Wülflingerstrasse</w:t>
            </w:r>
            <w:proofErr w:type="spellEnd"/>
          </w:p>
        </w:tc>
        <w:tc>
          <w:tcPr>
            <w:tcW w:w="1806" w:type="dxa"/>
          </w:tcPr>
          <w:p w14:paraId="448F2382" w14:textId="45876119" w:rsidR="00622D62" w:rsidRDefault="00D57DE4" w:rsidP="004B5791">
            <w:pPr>
              <w:pStyle w:val="TextERGallsipitz"/>
            </w:pPr>
            <w:r>
              <w:t>vakant</w:t>
            </w:r>
          </w:p>
        </w:tc>
        <w:tc>
          <w:tcPr>
            <w:tcW w:w="1808" w:type="dxa"/>
          </w:tcPr>
          <w:p w14:paraId="4252009A" w14:textId="75F5C0FA" w:rsidR="00622D62" w:rsidRDefault="00D57DE4" w:rsidP="004B5791">
            <w:pPr>
              <w:pStyle w:val="TextERGallsipitz"/>
            </w:pPr>
            <w:r>
              <w:t>vakant</w:t>
            </w:r>
          </w:p>
        </w:tc>
        <w:tc>
          <w:tcPr>
            <w:tcW w:w="1805" w:type="dxa"/>
          </w:tcPr>
          <w:p w14:paraId="5EEDEDA2" w14:textId="0FD61F98" w:rsidR="00622D62" w:rsidRDefault="00AF5E6B" w:rsidP="004B5791">
            <w:pPr>
              <w:pStyle w:val="TextERGallsipitz"/>
            </w:pPr>
            <w:r>
              <w:t>Peggy Tschiersch</w:t>
            </w:r>
          </w:p>
        </w:tc>
        <w:tc>
          <w:tcPr>
            <w:tcW w:w="1807" w:type="dxa"/>
          </w:tcPr>
          <w:p w14:paraId="68C249F3" w14:textId="0B366BCB" w:rsidR="00622D62" w:rsidRDefault="00D57DE4" w:rsidP="004B5791">
            <w:pPr>
              <w:pStyle w:val="TextERGallsipitz"/>
            </w:pPr>
            <w:r>
              <w:t>vakant</w:t>
            </w:r>
          </w:p>
        </w:tc>
      </w:tr>
    </w:tbl>
    <w:p w14:paraId="38434255" w14:textId="77777777" w:rsidR="00875B3C" w:rsidRDefault="00875B3C" w:rsidP="00875B3C">
      <w:pPr>
        <w:pStyle w:val="berschrift-2TextERGallispitz"/>
      </w:pPr>
    </w:p>
    <w:p w14:paraId="07549092" w14:textId="52C7CD11" w:rsidR="00540FA3" w:rsidRPr="00875B3C" w:rsidRDefault="00540FA3" w:rsidP="00875B3C">
      <w:pPr>
        <w:pStyle w:val="berschrift-2TextERGallispitz"/>
      </w:pPr>
      <w:r w:rsidRPr="00875B3C">
        <w:t xml:space="preserve">8. </w:t>
      </w:r>
      <w:r w:rsidR="00E532BA">
        <w:t>Jahresrechnung, Revisionsbericht</w:t>
      </w:r>
    </w:p>
    <w:p w14:paraId="1B8E52EF" w14:textId="178931B2" w:rsidR="00E532BA" w:rsidRDefault="00E532BA" w:rsidP="004B5791">
      <w:pPr>
        <w:pStyle w:val="TextERGallsipitz"/>
      </w:pPr>
      <w:r>
        <w:t>Salome Bachmann präsentiert die Jahresrechnungen 2019, 2020 und 2021 (Stand November). In allen Jahren wurde ein Überschuss erzielt.</w:t>
      </w:r>
    </w:p>
    <w:p w14:paraId="054426A0" w14:textId="74A463A6" w:rsidR="004C4BFF" w:rsidRDefault="004C4BFF" w:rsidP="004B5791">
      <w:pPr>
        <w:pStyle w:val="TextERGallsipitz"/>
      </w:pPr>
      <w:r>
        <w:t>Sie stellt den Revisionsbericht vor, der die Jahre 2019, 2020 und 2021 umfasst.</w:t>
      </w:r>
    </w:p>
    <w:p w14:paraId="4856CE2E" w14:textId="77777777" w:rsidR="00875B3C" w:rsidRDefault="00875B3C" w:rsidP="004B5791"/>
    <w:p w14:paraId="4530899C" w14:textId="7E0B4CEB" w:rsidR="00540FA3" w:rsidRPr="00875B3C" w:rsidRDefault="00860B17" w:rsidP="00875B3C">
      <w:pPr>
        <w:pStyle w:val="berschrift-2TextERGallispitz"/>
      </w:pPr>
      <w:r>
        <w:t>9</w:t>
      </w:r>
      <w:r w:rsidR="00540FA3" w:rsidRPr="00875B3C">
        <w:t xml:space="preserve">. </w:t>
      </w:r>
      <w:r>
        <w:t>Genehmigung Jahresrechnung, Revisionsbericht</w:t>
      </w:r>
    </w:p>
    <w:p w14:paraId="3526C49F" w14:textId="09E7E89B" w:rsidR="004C4BFF" w:rsidRDefault="004C4BFF" w:rsidP="004C4BFF">
      <w:pPr>
        <w:pStyle w:val="TextERGallsipitz"/>
      </w:pPr>
      <w:r>
        <w:t>Die Jahresrechnungen 2019 und 2020 w</w:t>
      </w:r>
      <w:r w:rsidR="00467730">
        <w:t>e</w:t>
      </w:r>
      <w:r>
        <w:t>rden genehmigt. Die Jahresrechnung 2021 wurde Stand November</w:t>
      </w:r>
      <w:r w:rsidR="00467730">
        <w:t xml:space="preserve"> 2021</w:t>
      </w:r>
      <w:r>
        <w:t xml:space="preserve"> genehmigt mit dem Hinweis, dass noch Kosten für die Vergütung der Homepage</w:t>
      </w:r>
      <w:r w:rsidR="00467730">
        <w:t>,</w:t>
      </w:r>
      <w:r>
        <w:t xml:space="preserve"> für das Rahmenprogramm der Adventsfenstereröffnung </w:t>
      </w:r>
      <w:proofErr w:type="spellStart"/>
      <w:r>
        <w:t>Wülflingerstrasse</w:t>
      </w:r>
      <w:proofErr w:type="spellEnd"/>
      <w:r w:rsidR="00467730">
        <w:t xml:space="preserve"> und die </w:t>
      </w:r>
      <w:proofErr w:type="spellStart"/>
      <w:r w:rsidR="00467730">
        <w:t>Guetzliaktion</w:t>
      </w:r>
      <w:proofErr w:type="spellEnd"/>
      <w:r>
        <w:t xml:space="preserve"> anfallen werden.</w:t>
      </w:r>
    </w:p>
    <w:p w14:paraId="7DDD2995" w14:textId="189240AA" w:rsidR="004C4BFF" w:rsidRDefault="004C4BFF" w:rsidP="004C4BFF">
      <w:pPr>
        <w:pStyle w:val="TextERGallsipitz"/>
      </w:pPr>
      <w:r>
        <w:t>Der Revisionsbericht wird genehmigt.</w:t>
      </w:r>
    </w:p>
    <w:p w14:paraId="38AFE48B" w14:textId="77777777" w:rsidR="00414709" w:rsidRDefault="00414709" w:rsidP="00875B3C">
      <w:pPr>
        <w:pStyle w:val="berschrift-2TextERGallispitz"/>
      </w:pPr>
    </w:p>
    <w:p w14:paraId="4EDF8CD3" w14:textId="7F063258" w:rsidR="00540FA3" w:rsidRDefault="00540FA3" w:rsidP="00467730">
      <w:pPr>
        <w:pStyle w:val="berschrift-2TextERGallispitz"/>
        <w:ind w:left="426" w:hanging="426"/>
      </w:pPr>
      <w:r w:rsidRPr="00DF23C8">
        <w:t>1</w:t>
      </w:r>
      <w:r w:rsidR="004C4BFF">
        <w:t>0</w:t>
      </w:r>
      <w:r w:rsidRPr="00DF23C8">
        <w:t xml:space="preserve">. </w:t>
      </w:r>
      <w:r w:rsidR="004C4BFF">
        <w:t>Aufteilung des Guthabens auf die beiden neuen</w:t>
      </w:r>
      <w:r w:rsidR="00467730">
        <w:t xml:space="preserve"> </w:t>
      </w:r>
      <w:r w:rsidR="004C4BFF">
        <w:t>Elternräte</w:t>
      </w:r>
    </w:p>
    <w:p w14:paraId="44681366" w14:textId="2DDCAF6A" w:rsidR="004C4BFF" w:rsidRDefault="004C4BFF" w:rsidP="004C4BFF">
      <w:pPr>
        <w:pStyle w:val="TextERGallsipitz"/>
      </w:pPr>
      <w:r>
        <w:t xml:space="preserve">Der Vorstand beantragt, dass </w:t>
      </w:r>
      <w:r w:rsidR="00467730">
        <w:t xml:space="preserve">das Guthaben des Elternrats </w:t>
      </w:r>
      <w:proofErr w:type="spellStart"/>
      <w:r w:rsidR="00467730">
        <w:t>Gallispitz</w:t>
      </w:r>
      <w:proofErr w:type="spellEnd"/>
      <w:r>
        <w:t xml:space="preserve"> anfangs 2022 zu gleichen Teilen auf die zwei neuen Elternräte </w:t>
      </w:r>
      <w:r w:rsidR="00467730">
        <w:t>aufgeteilt</w:t>
      </w:r>
      <w:r>
        <w:t xml:space="preserve"> wird. Der Antrag wird gutgeheissen.</w:t>
      </w:r>
    </w:p>
    <w:p w14:paraId="5F2DA471" w14:textId="3DA91907" w:rsidR="00D20A1F" w:rsidRDefault="00D20A1F" w:rsidP="004C4BFF">
      <w:pPr>
        <w:pStyle w:val="TextERGallsipitz"/>
      </w:pPr>
      <w:r>
        <w:lastRenderedPageBreak/>
        <w:t xml:space="preserve">Während der Neubildung der Elternräte (Punkt 13) hat der zukünftige Elternrat des Schulhauses </w:t>
      </w:r>
      <w:proofErr w:type="spellStart"/>
      <w:r>
        <w:t>Wülflingerstrasse</w:t>
      </w:r>
      <w:proofErr w:type="spellEnd"/>
      <w:r>
        <w:t xml:space="preserve"> beschlossen, dass die Finanzen neu über das Budget der Schulleitung laufen sollen.</w:t>
      </w:r>
      <w:r w:rsidR="00CA3002">
        <w:t xml:space="preserve"> Der Schulleiter</w:t>
      </w:r>
      <w:r w:rsidR="003201DE">
        <w:t xml:space="preserve"> </w:t>
      </w:r>
      <w:proofErr w:type="spellStart"/>
      <w:r w:rsidR="003201DE">
        <w:t>Wülflingerstrasse</w:t>
      </w:r>
      <w:proofErr w:type="spellEnd"/>
      <w:r w:rsidR="003201DE">
        <w:t>,</w:t>
      </w:r>
      <w:r w:rsidR="00CA3002">
        <w:t xml:space="preserve"> Herr Harrer</w:t>
      </w:r>
      <w:r w:rsidR="003201DE">
        <w:t>,</w:t>
      </w:r>
      <w:r w:rsidR="00CA3002">
        <w:t xml:space="preserve"> klärt noch ab, wie das möglich sein wird. Die Schulleiterin</w:t>
      </w:r>
      <w:r w:rsidR="003201DE">
        <w:t xml:space="preserve"> Wiesenstrasse,</w:t>
      </w:r>
      <w:r w:rsidR="00CA3002">
        <w:t xml:space="preserve"> Frau Benz</w:t>
      </w:r>
      <w:r w:rsidR="003201DE">
        <w:t>,</w:t>
      </w:r>
      <w:r w:rsidR="00CA3002">
        <w:t xml:space="preserve"> hegt die Befürchtung, dass Gewinne aus Fussballturnieren etc. verloren gehen werden, da die Schulbudgets jedes Jahr ohne Übertrag von Guthaben neu gesprochen werden.</w:t>
      </w:r>
    </w:p>
    <w:p w14:paraId="3FA608DB" w14:textId="415262DF" w:rsidR="00414709" w:rsidRDefault="00414709" w:rsidP="00875B3C">
      <w:pPr>
        <w:pStyle w:val="berschrift-2TextERGallispitz"/>
        <w:rPr>
          <w:highlight w:val="yellow"/>
        </w:rPr>
      </w:pPr>
    </w:p>
    <w:p w14:paraId="14B83060" w14:textId="17A92B87" w:rsidR="0090613F" w:rsidRDefault="0090613F" w:rsidP="0090613F">
      <w:pPr>
        <w:pStyle w:val="berschrift-2TextERGallispitz"/>
        <w:tabs>
          <w:tab w:val="left" w:pos="426"/>
        </w:tabs>
        <w:ind w:left="567" w:hanging="567"/>
      </w:pPr>
      <w:r w:rsidRPr="00A97BA5">
        <w:t>1</w:t>
      </w:r>
      <w:r>
        <w:t>1</w:t>
      </w:r>
      <w:r w:rsidRPr="00A97BA5">
        <w:t xml:space="preserve">. </w:t>
      </w:r>
      <w:r>
        <w:t>Vorstellungsrunde der Klassendelegierten</w:t>
      </w:r>
    </w:p>
    <w:p w14:paraId="4FF79C0E" w14:textId="7F799119" w:rsidR="0090613F" w:rsidRDefault="001D7D9A" w:rsidP="001D7D9A">
      <w:pPr>
        <w:pStyle w:val="berschrift-2TextERGallispitz"/>
        <w:rPr>
          <w:b w:val="0"/>
          <w:bCs/>
          <w:sz w:val="21"/>
          <w:szCs w:val="21"/>
        </w:rPr>
      </w:pPr>
      <w:r>
        <w:rPr>
          <w:b w:val="0"/>
          <w:bCs/>
          <w:sz w:val="21"/>
          <w:szCs w:val="21"/>
        </w:rPr>
        <w:t>Auf eine persönliche Vorstellungsrunde wird verzichtet. Die Liste mit den Klassendelegierten wird eingeblendet, die anwesenden Delegierten kontrollieren diese, soweit das möglich ist.</w:t>
      </w:r>
    </w:p>
    <w:p w14:paraId="75C07280" w14:textId="72F5939B" w:rsidR="001D7D9A" w:rsidRDefault="001D7D9A" w:rsidP="001D7D9A">
      <w:pPr>
        <w:pStyle w:val="berschrift-2TextERGallispitz"/>
        <w:rPr>
          <w:b w:val="0"/>
          <w:bCs/>
          <w:sz w:val="21"/>
          <w:szCs w:val="21"/>
        </w:rPr>
      </w:pPr>
    </w:p>
    <w:p w14:paraId="12011596" w14:textId="19C383F4" w:rsidR="001D7D9A" w:rsidRDefault="001D7D9A" w:rsidP="001D7D9A">
      <w:pPr>
        <w:pStyle w:val="berschrift-2TextERGallispitz"/>
        <w:tabs>
          <w:tab w:val="left" w:pos="426"/>
        </w:tabs>
        <w:ind w:left="567" w:hanging="567"/>
      </w:pPr>
      <w:r>
        <w:t>12</w:t>
      </w:r>
      <w:r w:rsidRPr="00A97BA5">
        <w:t>.</w:t>
      </w:r>
      <w:r w:rsidR="00A4023F">
        <w:t>1.</w:t>
      </w:r>
      <w:r w:rsidRPr="00A97BA5">
        <w:t xml:space="preserve"> </w:t>
      </w:r>
      <w:r>
        <w:t>Wahl der Revisoren</w:t>
      </w:r>
      <w:r w:rsidR="00A4023F">
        <w:t xml:space="preserve"> - Traktandenverschiebung</w:t>
      </w:r>
    </w:p>
    <w:p w14:paraId="5EE57368" w14:textId="51E430BE" w:rsidR="001D7D9A" w:rsidRDefault="001D7D9A" w:rsidP="001D7D9A">
      <w:pPr>
        <w:pStyle w:val="TextERGallsipitz"/>
      </w:pPr>
      <w:r>
        <w:t>Das Traktandum wird auf Antrag eines Delegierten hinter die Wahl des Vorstandes verschoben.</w:t>
      </w:r>
    </w:p>
    <w:p w14:paraId="508B187B" w14:textId="551CE7EF" w:rsidR="00414709" w:rsidRDefault="00414709" w:rsidP="00875B3C">
      <w:pPr>
        <w:pStyle w:val="berschrift-2TextERGallispitz"/>
      </w:pPr>
    </w:p>
    <w:p w14:paraId="36015371" w14:textId="77777777" w:rsidR="001D7D9A" w:rsidRDefault="001D7D9A" w:rsidP="001D7D9A">
      <w:pPr>
        <w:pStyle w:val="berschrift-2TextERGallispitz"/>
      </w:pPr>
      <w:r>
        <w:t>13</w:t>
      </w:r>
      <w:r w:rsidRPr="00EC1235">
        <w:t xml:space="preserve">. </w:t>
      </w:r>
      <w:r>
        <w:t>Wahl neuer Vorstand</w:t>
      </w:r>
    </w:p>
    <w:p w14:paraId="6BEAEC37" w14:textId="77777777" w:rsidR="001D7D9A" w:rsidRDefault="001D7D9A" w:rsidP="001D7D9A">
      <w:pPr>
        <w:pStyle w:val="berschrift-2TextERGallispitz"/>
        <w:rPr>
          <w:b w:val="0"/>
          <w:bCs/>
          <w:sz w:val="21"/>
          <w:szCs w:val="21"/>
        </w:rPr>
      </w:pPr>
      <w:r>
        <w:rPr>
          <w:b w:val="0"/>
          <w:bCs/>
          <w:sz w:val="21"/>
          <w:szCs w:val="21"/>
        </w:rPr>
        <w:t>Victoria Franke informiert über die hauptsächlichen Arbeiten des Vorstandes: Sitzungen einberufen und leiten, Agenda zusammenstellen, Informationen an Delegierte/Projektteams weiterleiten, Ansprechperson sein für Eltern, Lehrpersonen, Delegierte.</w:t>
      </w:r>
    </w:p>
    <w:p w14:paraId="2E74F5D7" w14:textId="77777777" w:rsidR="001D7D9A" w:rsidRDefault="001D7D9A" w:rsidP="001D7D9A">
      <w:pPr>
        <w:pStyle w:val="berschrift-2TextERGallispitz"/>
        <w:rPr>
          <w:b w:val="0"/>
          <w:bCs/>
          <w:sz w:val="21"/>
          <w:szCs w:val="21"/>
        </w:rPr>
      </w:pPr>
      <w:r>
        <w:rPr>
          <w:b w:val="0"/>
          <w:bCs/>
          <w:sz w:val="21"/>
          <w:szCs w:val="21"/>
        </w:rPr>
        <w:t>Die Frage wird aufgeworfen, ob der Elternrat sich aufteilen muss oder ob er trotz Trennung der Schulhäuser wie bisher weiterbestehen könnte. Es wird abgestimmt, ob der Elternrat getrennt oder gemeinsam gebildet werden soll. Nach einigen Pro- und Contra-Argumenten wird versucht, getrennte Elternräte zu bilden. Dies ist wie folgt gelungen:</w:t>
      </w:r>
    </w:p>
    <w:p w14:paraId="5807F652" w14:textId="77777777" w:rsidR="001D7D9A" w:rsidRDefault="001D7D9A" w:rsidP="001D7D9A">
      <w:pPr>
        <w:pStyle w:val="berschrift-2TextERGallispitz"/>
        <w:rPr>
          <w:b w:val="0"/>
          <w:bCs/>
          <w:sz w:val="21"/>
          <w:szCs w:val="21"/>
        </w:rPr>
      </w:pPr>
    </w:p>
    <w:tbl>
      <w:tblPr>
        <w:tblStyle w:val="Tabellenraster"/>
        <w:tblW w:w="0" w:type="auto"/>
        <w:tblLook w:val="04A0" w:firstRow="1" w:lastRow="0" w:firstColumn="1" w:lastColumn="0" w:noHBand="0" w:noVBand="1"/>
      </w:tblPr>
      <w:tblGrid>
        <w:gridCol w:w="4527"/>
        <w:gridCol w:w="4527"/>
      </w:tblGrid>
      <w:tr w:rsidR="001D7D9A" w14:paraId="66B8FCDE" w14:textId="77777777" w:rsidTr="00757E6D">
        <w:tc>
          <w:tcPr>
            <w:tcW w:w="4527" w:type="dxa"/>
          </w:tcPr>
          <w:p w14:paraId="448190FD" w14:textId="21AD628D" w:rsidR="001D7D9A" w:rsidRPr="00C27CBA" w:rsidRDefault="001D7D9A" w:rsidP="00757E6D">
            <w:pPr>
              <w:pStyle w:val="berschrift-2TextERGallispitz"/>
              <w:rPr>
                <w:sz w:val="21"/>
                <w:szCs w:val="21"/>
              </w:rPr>
            </w:pPr>
            <w:r w:rsidRPr="00C27CBA">
              <w:rPr>
                <w:sz w:val="21"/>
                <w:szCs w:val="21"/>
              </w:rPr>
              <w:t xml:space="preserve">Elternrat </w:t>
            </w:r>
            <w:proofErr w:type="spellStart"/>
            <w:r w:rsidRPr="00C27CBA">
              <w:rPr>
                <w:sz w:val="21"/>
                <w:szCs w:val="21"/>
              </w:rPr>
              <w:t>W</w:t>
            </w:r>
            <w:r w:rsidR="00842BE9">
              <w:rPr>
                <w:sz w:val="21"/>
                <w:szCs w:val="21"/>
              </w:rPr>
              <w:t>ülflinger</w:t>
            </w:r>
            <w:r w:rsidRPr="00C27CBA">
              <w:rPr>
                <w:sz w:val="21"/>
                <w:szCs w:val="21"/>
              </w:rPr>
              <w:t>strasse</w:t>
            </w:r>
            <w:proofErr w:type="spellEnd"/>
          </w:p>
        </w:tc>
        <w:tc>
          <w:tcPr>
            <w:tcW w:w="4527" w:type="dxa"/>
          </w:tcPr>
          <w:p w14:paraId="39A414A6" w14:textId="28F785A6" w:rsidR="001D7D9A" w:rsidRPr="00C27CBA" w:rsidRDefault="001D7D9A" w:rsidP="00757E6D">
            <w:pPr>
              <w:pStyle w:val="berschrift-2TextERGallispitz"/>
              <w:rPr>
                <w:sz w:val="21"/>
                <w:szCs w:val="21"/>
              </w:rPr>
            </w:pPr>
            <w:r w:rsidRPr="00C27CBA">
              <w:rPr>
                <w:sz w:val="21"/>
                <w:szCs w:val="21"/>
              </w:rPr>
              <w:t>Elternrat W</w:t>
            </w:r>
            <w:r w:rsidR="00842BE9">
              <w:rPr>
                <w:sz w:val="21"/>
                <w:szCs w:val="21"/>
              </w:rPr>
              <w:t>iesen</w:t>
            </w:r>
            <w:r w:rsidRPr="00C27CBA">
              <w:rPr>
                <w:sz w:val="21"/>
                <w:szCs w:val="21"/>
              </w:rPr>
              <w:t>strasse</w:t>
            </w:r>
          </w:p>
        </w:tc>
      </w:tr>
      <w:tr w:rsidR="001D7D9A" w14:paraId="5AC4C6E0" w14:textId="77777777" w:rsidTr="00757E6D">
        <w:tc>
          <w:tcPr>
            <w:tcW w:w="4527" w:type="dxa"/>
          </w:tcPr>
          <w:p w14:paraId="61C9C54F" w14:textId="77777777" w:rsidR="001D7D9A" w:rsidRDefault="001D7D9A" w:rsidP="00757E6D">
            <w:pPr>
              <w:pStyle w:val="berschrift-2TextERGallispitz"/>
              <w:rPr>
                <w:b w:val="0"/>
                <w:bCs/>
                <w:sz w:val="21"/>
                <w:szCs w:val="21"/>
              </w:rPr>
            </w:pPr>
            <w:r>
              <w:rPr>
                <w:b w:val="0"/>
                <w:bCs/>
                <w:sz w:val="21"/>
                <w:szCs w:val="21"/>
              </w:rPr>
              <w:t>Sandra Hurtig; Präsidentin</w:t>
            </w:r>
          </w:p>
        </w:tc>
        <w:tc>
          <w:tcPr>
            <w:tcW w:w="4527" w:type="dxa"/>
          </w:tcPr>
          <w:p w14:paraId="14A360C9" w14:textId="77777777" w:rsidR="001D7D9A" w:rsidRDefault="001D7D9A" w:rsidP="00757E6D">
            <w:pPr>
              <w:pStyle w:val="berschrift-2TextERGallispitz"/>
              <w:rPr>
                <w:b w:val="0"/>
                <w:bCs/>
                <w:sz w:val="21"/>
                <w:szCs w:val="21"/>
              </w:rPr>
            </w:pPr>
            <w:r>
              <w:rPr>
                <w:b w:val="0"/>
                <w:bCs/>
                <w:sz w:val="21"/>
                <w:szCs w:val="21"/>
              </w:rPr>
              <w:t>Präsident oder Präsidentin vakant</w:t>
            </w:r>
          </w:p>
        </w:tc>
      </w:tr>
      <w:tr w:rsidR="001D7D9A" w14:paraId="5B3A273B" w14:textId="77777777" w:rsidTr="00757E6D">
        <w:tc>
          <w:tcPr>
            <w:tcW w:w="4527" w:type="dxa"/>
          </w:tcPr>
          <w:p w14:paraId="4A0E60A2" w14:textId="77777777" w:rsidR="001D7D9A" w:rsidRDefault="001D7D9A" w:rsidP="00757E6D">
            <w:pPr>
              <w:pStyle w:val="berschrift-2TextERGallispitz"/>
              <w:rPr>
                <w:b w:val="0"/>
                <w:bCs/>
                <w:sz w:val="21"/>
                <w:szCs w:val="21"/>
              </w:rPr>
            </w:pPr>
            <w:r>
              <w:rPr>
                <w:b w:val="0"/>
                <w:bCs/>
                <w:sz w:val="21"/>
                <w:szCs w:val="21"/>
              </w:rPr>
              <w:t xml:space="preserve">Daniela </w:t>
            </w:r>
            <w:proofErr w:type="spellStart"/>
            <w:r>
              <w:rPr>
                <w:b w:val="0"/>
                <w:bCs/>
                <w:sz w:val="21"/>
                <w:szCs w:val="21"/>
              </w:rPr>
              <w:t>Bänninger</w:t>
            </w:r>
            <w:proofErr w:type="spellEnd"/>
          </w:p>
        </w:tc>
        <w:tc>
          <w:tcPr>
            <w:tcW w:w="4527" w:type="dxa"/>
          </w:tcPr>
          <w:p w14:paraId="249DF7DA" w14:textId="77777777" w:rsidR="001D7D9A" w:rsidRDefault="001D7D9A" w:rsidP="00757E6D">
            <w:pPr>
              <w:pStyle w:val="berschrift-2TextERGallispitz"/>
              <w:rPr>
                <w:b w:val="0"/>
                <w:bCs/>
                <w:sz w:val="21"/>
                <w:szCs w:val="21"/>
              </w:rPr>
            </w:pPr>
            <w:r>
              <w:rPr>
                <w:b w:val="0"/>
                <w:bCs/>
                <w:sz w:val="21"/>
                <w:szCs w:val="21"/>
              </w:rPr>
              <w:t>Roman Patscheider</w:t>
            </w:r>
          </w:p>
        </w:tc>
      </w:tr>
      <w:tr w:rsidR="001D7D9A" w14:paraId="1016D0AA" w14:textId="77777777" w:rsidTr="00757E6D">
        <w:tc>
          <w:tcPr>
            <w:tcW w:w="4527" w:type="dxa"/>
          </w:tcPr>
          <w:p w14:paraId="60FFF5BF" w14:textId="77777777" w:rsidR="001D7D9A" w:rsidRDefault="001D7D9A" w:rsidP="00757E6D">
            <w:pPr>
              <w:pStyle w:val="berschrift-2TextERGallispitz"/>
              <w:rPr>
                <w:b w:val="0"/>
                <w:bCs/>
                <w:sz w:val="21"/>
                <w:szCs w:val="21"/>
              </w:rPr>
            </w:pPr>
            <w:proofErr w:type="spellStart"/>
            <w:r>
              <w:rPr>
                <w:b w:val="0"/>
                <w:bCs/>
                <w:sz w:val="21"/>
                <w:szCs w:val="21"/>
              </w:rPr>
              <w:t>Yamuna</w:t>
            </w:r>
            <w:proofErr w:type="spellEnd"/>
            <w:r>
              <w:rPr>
                <w:b w:val="0"/>
                <w:bCs/>
                <w:sz w:val="21"/>
                <w:szCs w:val="21"/>
              </w:rPr>
              <w:t xml:space="preserve"> </w:t>
            </w:r>
            <w:proofErr w:type="spellStart"/>
            <w:r>
              <w:rPr>
                <w:b w:val="0"/>
                <w:bCs/>
                <w:sz w:val="21"/>
                <w:szCs w:val="21"/>
              </w:rPr>
              <w:t>Wüthrich</w:t>
            </w:r>
            <w:proofErr w:type="spellEnd"/>
          </w:p>
        </w:tc>
        <w:tc>
          <w:tcPr>
            <w:tcW w:w="4527" w:type="dxa"/>
          </w:tcPr>
          <w:p w14:paraId="56838F21" w14:textId="77777777" w:rsidR="001D7D9A" w:rsidRDefault="001D7D9A" w:rsidP="00757E6D">
            <w:pPr>
              <w:pStyle w:val="berschrift-2TextERGallispitz"/>
              <w:rPr>
                <w:b w:val="0"/>
                <w:bCs/>
                <w:sz w:val="21"/>
                <w:szCs w:val="21"/>
              </w:rPr>
            </w:pPr>
            <w:r>
              <w:rPr>
                <w:b w:val="0"/>
                <w:bCs/>
                <w:sz w:val="21"/>
                <w:szCs w:val="21"/>
              </w:rPr>
              <w:t xml:space="preserve">Carole </w:t>
            </w:r>
            <w:proofErr w:type="spellStart"/>
            <w:r>
              <w:rPr>
                <w:b w:val="0"/>
                <w:bCs/>
                <w:sz w:val="21"/>
                <w:szCs w:val="21"/>
              </w:rPr>
              <w:t>Brachlow</w:t>
            </w:r>
            <w:proofErr w:type="spellEnd"/>
          </w:p>
        </w:tc>
      </w:tr>
      <w:tr w:rsidR="001D7D9A" w14:paraId="35632600" w14:textId="77777777" w:rsidTr="00757E6D">
        <w:tc>
          <w:tcPr>
            <w:tcW w:w="4527" w:type="dxa"/>
          </w:tcPr>
          <w:p w14:paraId="564FBDE8" w14:textId="77777777" w:rsidR="001D7D9A" w:rsidRDefault="001D7D9A" w:rsidP="00757E6D">
            <w:pPr>
              <w:pStyle w:val="berschrift-2TextERGallispitz"/>
              <w:rPr>
                <w:b w:val="0"/>
                <w:bCs/>
                <w:sz w:val="21"/>
                <w:szCs w:val="21"/>
              </w:rPr>
            </w:pPr>
            <w:r>
              <w:rPr>
                <w:b w:val="0"/>
                <w:bCs/>
                <w:sz w:val="21"/>
                <w:szCs w:val="21"/>
              </w:rPr>
              <w:t xml:space="preserve">Sonia </w:t>
            </w:r>
            <w:proofErr w:type="spellStart"/>
            <w:r>
              <w:rPr>
                <w:b w:val="0"/>
                <w:bCs/>
                <w:sz w:val="21"/>
                <w:szCs w:val="21"/>
              </w:rPr>
              <w:t>Lieberherr</w:t>
            </w:r>
            <w:proofErr w:type="spellEnd"/>
          </w:p>
        </w:tc>
        <w:tc>
          <w:tcPr>
            <w:tcW w:w="4527" w:type="dxa"/>
          </w:tcPr>
          <w:p w14:paraId="4C35574E" w14:textId="77777777" w:rsidR="001D7D9A" w:rsidRDefault="001D7D9A" w:rsidP="00757E6D">
            <w:pPr>
              <w:pStyle w:val="berschrift-2TextERGallispitz"/>
              <w:rPr>
                <w:b w:val="0"/>
                <w:bCs/>
                <w:sz w:val="21"/>
                <w:szCs w:val="21"/>
              </w:rPr>
            </w:pPr>
          </w:p>
        </w:tc>
      </w:tr>
      <w:tr w:rsidR="001D7D9A" w14:paraId="3A868FB6" w14:textId="77777777" w:rsidTr="00757E6D">
        <w:tc>
          <w:tcPr>
            <w:tcW w:w="4527" w:type="dxa"/>
          </w:tcPr>
          <w:p w14:paraId="37B59F99" w14:textId="77777777" w:rsidR="001D7D9A" w:rsidRDefault="001D7D9A" w:rsidP="00757E6D">
            <w:pPr>
              <w:pStyle w:val="berschrift-2TextERGallispitz"/>
              <w:rPr>
                <w:b w:val="0"/>
                <w:bCs/>
                <w:sz w:val="21"/>
                <w:szCs w:val="21"/>
              </w:rPr>
            </w:pPr>
            <w:r>
              <w:rPr>
                <w:b w:val="0"/>
                <w:bCs/>
                <w:sz w:val="21"/>
                <w:szCs w:val="21"/>
              </w:rPr>
              <w:t>Nina Burger</w:t>
            </w:r>
          </w:p>
        </w:tc>
        <w:tc>
          <w:tcPr>
            <w:tcW w:w="4527" w:type="dxa"/>
          </w:tcPr>
          <w:p w14:paraId="4DB88301" w14:textId="77777777" w:rsidR="001D7D9A" w:rsidRDefault="001D7D9A" w:rsidP="00757E6D">
            <w:pPr>
              <w:pStyle w:val="berschrift-2TextERGallispitz"/>
              <w:rPr>
                <w:b w:val="0"/>
                <w:bCs/>
                <w:sz w:val="21"/>
                <w:szCs w:val="21"/>
              </w:rPr>
            </w:pPr>
          </w:p>
        </w:tc>
      </w:tr>
      <w:tr w:rsidR="001D7D9A" w14:paraId="66FB7B56" w14:textId="77777777" w:rsidTr="00757E6D">
        <w:tc>
          <w:tcPr>
            <w:tcW w:w="4527" w:type="dxa"/>
          </w:tcPr>
          <w:p w14:paraId="5744047E" w14:textId="77777777" w:rsidR="001D7D9A" w:rsidRDefault="001D7D9A" w:rsidP="00757E6D">
            <w:pPr>
              <w:pStyle w:val="berschrift-2TextERGallispitz"/>
              <w:rPr>
                <w:b w:val="0"/>
                <w:bCs/>
                <w:sz w:val="21"/>
                <w:szCs w:val="21"/>
              </w:rPr>
            </w:pPr>
            <w:r>
              <w:rPr>
                <w:b w:val="0"/>
                <w:bCs/>
                <w:sz w:val="21"/>
                <w:szCs w:val="21"/>
              </w:rPr>
              <w:t>Antigone Fehr-</w:t>
            </w:r>
            <w:proofErr w:type="spellStart"/>
            <w:r>
              <w:rPr>
                <w:b w:val="0"/>
                <w:bCs/>
                <w:sz w:val="21"/>
                <w:szCs w:val="21"/>
              </w:rPr>
              <w:t>Ndue</w:t>
            </w:r>
            <w:proofErr w:type="spellEnd"/>
          </w:p>
        </w:tc>
        <w:tc>
          <w:tcPr>
            <w:tcW w:w="4527" w:type="dxa"/>
          </w:tcPr>
          <w:p w14:paraId="676D4BA2" w14:textId="77777777" w:rsidR="001D7D9A" w:rsidRDefault="001D7D9A" w:rsidP="00757E6D">
            <w:pPr>
              <w:pStyle w:val="berschrift-2TextERGallispitz"/>
              <w:rPr>
                <w:b w:val="0"/>
                <w:bCs/>
                <w:sz w:val="21"/>
                <w:szCs w:val="21"/>
              </w:rPr>
            </w:pPr>
          </w:p>
        </w:tc>
      </w:tr>
    </w:tbl>
    <w:p w14:paraId="58B78B40" w14:textId="77777777" w:rsidR="001D7D9A" w:rsidRPr="008E0E1B" w:rsidRDefault="001D7D9A" w:rsidP="001D7D9A">
      <w:pPr>
        <w:pStyle w:val="berschrift-2TextERGallispitz"/>
        <w:rPr>
          <w:b w:val="0"/>
          <w:bCs/>
          <w:sz w:val="21"/>
          <w:szCs w:val="21"/>
        </w:rPr>
      </w:pPr>
    </w:p>
    <w:p w14:paraId="1465FD81" w14:textId="54233154" w:rsidR="001D7D9A" w:rsidRDefault="001D7D9A" w:rsidP="001D7D9A">
      <w:pPr>
        <w:pStyle w:val="berschrift-2TextERGallispitz"/>
        <w:rPr>
          <w:b w:val="0"/>
          <w:bCs/>
          <w:sz w:val="21"/>
          <w:szCs w:val="21"/>
        </w:rPr>
      </w:pPr>
      <w:r>
        <w:rPr>
          <w:b w:val="0"/>
          <w:bCs/>
          <w:sz w:val="21"/>
          <w:szCs w:val="21"/>
        </w:rPr>
        <w:t xml:space="preserve">Der Vorstand des Elternrates </w:t>
      </w:r>
      <w:proofErr w:type="spellStart"/>
      <w:r>
        <w:rPr>
          <w:b w:val="0"/>
          <w:bCs/>
          <w:sz w:val="21"/>
          <w:szCs w:val="21"/>
        </w:rPr>
        <w:t>Wülflingerstrasse</w:t>
      </w:r>
      <w:proofErr w:type="spellEnd"/>
      <w:r>
        <w:rPr>
          <w:b w:val="0"/>
          <w:bCs/>
          <w:sz w:val="21"/>
          <w:szCs w:val="21"/>
        </w:rPr>
        <w:t xml:space="preserve"> </w:t>
      </w:r>
      <w:r w:rsidR="00B40023">
        <w:rPr>
          <w:b w:val="0"/>
          <w:bCs/>
          <w:sz w:val="21"/>
          <w:szCs w:val="21"/>
        </w:rPr>
        <w:t>wird</w:t>
      </w:r>
      <w:r>
        <w:rPr>
          <w:b w:val="0"/>
          <w:bCs/>
          <w:sz w:val="21"/>
          <w:szCs w:val="21"/>
        </w:rPr>
        <w:t xml:space="preserve"> einstimmig gewählt. Herzlichen Dank allen engagierten Delegierten!</w:t>
      </w:r>
    </w:p>
    <w:p w14:paraId="27BAFCE1" w14:textId="66FDB6DE" w:rsidR="001D7D9A" w:rsidRPr="00C27CBA" w:rsidRDefault="001D7D9A" w:rsidP="001D7D9A">
      <w:pPr>
        <w:pStyle w:val="berschrift-2TextERGallispitz"/>
        <w:rPr>
          <w:b w:val="0"/>
          <w:bCs/>
          <w:sz w:val="21"/>
          <w:szCs w:val="21"/>
        </w:rPr>
      </w:pPr>
      <w:r>
        <w:rPr>
          <w:b w:val="0"/>
          <w:bCs/>
          <w:sz w:val="21"/>
          <w:szCs w:val="21"/>
        </w:rPr>
        <w:t xml:space="preserve">Die Schulleiterin Frau Benz wird zusammen mit Roman Patscheider und Carole </w:t>
      </w:r>
      <w:proofErr w:type="spellStart"/>
      <w:r>
        <w:rPr>
          <w:b w:val="0"/>
          <w:bCs/>
          <w:sz w:val="21"/>
          <w:szCs w:val="21"/>
        </w:rPr>
        <w:t>Brachlow</w:t>
      </w:r>
      <w:proofErr w:type="spellEnd"/>
      <w:r>
        <w:rPr>
          <w:b w:val="0"/>
          <w:bCs/>
          <w:sz w:val="21"/>
          <w:szCs w:val="21"/>
        </w:rPr>
        <w:t xml:space="preserve"> die DV einberufen und an dieser dann den Vorstand </w:t>
      </w:r>
      <w:r w:rsidR="00842BE9">
        <w:rPr>
          <w:b w:val="0"/>
          <w:bCs/>
          <w:sz w:val="21"/>
          <w:szCs w:val="21"/>
        </w:rPr>
        <w:t xml:space="preserve">des Elternrates Wiesenstrasse </w:t>
      </w:r>
      <w:r>
        <w:rPr>
          <w:b w:val="0"/>
          <w:bCs/>
          <w:sz w:val="21"/>
          <w:szCs w:val="21"/>
        </w:rPr>
        <w:t xml:space="preserve">wählen. In der Zwischenzeit werden weitere Personen direkt kontaktiert und um Mitarbeit gebeten. Herzlichen Dank an Roman Patscheider und Carole </w:t>
      </w:r>
      <w:proofErr w:type="spellStart"/>
      <w:r>
        <w:rPr>
          <w:b w:val="0"/>
          <w:bCs/>
          <w:sz w:val="21"/>
          <w:szCs w:val="21"/>
        </w:rPr>
        <w:t>Brachlow</w:t>
      </w:r>
      <w:proofErr w:type="spellEnd"/>
      <w:r>
        <w:rPr>
          <w:b w:val="0"/>
          <w:bCs/>
          <w:sz w:val="21"/>
          <w:szCs w:val="21"/>
        </w:rPr>
        <w:t xml:space="preserve"> für ihr zukünftiges Engagement!</w:t>
      </w:r>
    </w:p>
    <w:p w14:paraId="6C4BDB59" w14:textId="1CAC4F89" w:rsidR="00A4023F" w:rsidRDefault="00A4023F" w:rsidP="00875B3C">
      <w:pPr>
        <w:pStyle w:val="berschrift-2TextERGallispitz"/>
      </w:pPr>
    </w:p>
    <w:p w14:paraId="13648C13" w14:textId="72B48C7F" w:rsidR="00A4023F" w:rsidRDefault="00A4023F" w:rsidP="00A4023F">
      <w:pPr>
        <w:pStyle w:val="berschrift-2TextERGallispitz"/>
        <w:tabs>
          <w:tab w:val="left" w:pos="426"/>
        </w:tabs>
        <w:ind w:left="567" w:hanging="567"/>
      </w:pPr>
      <w:r>
        <w:t>12</w:t>
      </w:r>
      <w:r w:rsidRPr="00A97BA5">
        <w:t>.</w:t>
      </w:r>
      <w:r>
        <w:t>2.</w:t>
      </w:r>
      <w:r w:rsidRPr="00A97BA5">
        <w:t xml:space="preserve"> </w:t>
      </w:r>
      <w:r>
        <w:t>Wahl der Revisoren</w:t>
      </w:r>
    </w:p>
    <w:p w14:paraId="137ED4FB" w14:textId="4F419436" w:rsidR="00A4023F" w:rsidRDefault="00A4023F" w:rsidP="00A4023F">
      <w:pPr>
        <w:pStyle w:val="berschrift-2TextERGallispitz"/>
        <w:rPr>
          <w:b w:val="0"/>
          <w:bCs/>
          <w:sz w:val="21"/>
          <w:szCs w:val="21"/>
        </w:rPr>
      </w:pPr>
      <w:r>
        <w:rPr>
          <w:b w:val="0"/>
          <w:bCs/>
          <w:sz w:val="21"/>
          <w:szCs w:val="21"/>
        </w:rPr>
        <w:t xml:space="preserve">Da zum Zeitpunkt der Wahlen noch nicht klar </w:t>
      </w:r>
      <w:r w:rsidR="003806B0">
        <w:rPr>
          <w:b w:val="0"/>
          <w:bCs/>
          <w:sz w:val="21"/>
          <w:szCs w:val="21"/>
        </w:rPr>
        <w:t>ist</w:t>
      </w:r>
      <w:r>
        <w:rPr>
          <w:b w:val="0"/>
          <w:bCs/>
          <w:sz w:val="21"/>
          <w:szCs w:val="21"/>
        </w:rPr>
        <w:t xml:space="preserve">, ob in Zukunft der Elternrat </w:t>
      </w:r>
      <w:r w:rsidR="003806B0">
        <w:rPr>
          <w:b w:val="0"/>
          <w:bCs/>
          <w:sz w:val="21"/>
          <w:szCs w:val="21"/>
        </w:rPr>
        <w:t>sein</w:t>
      </w:r>
      <w:r>
        <w:rPr>
          <w:b w:val="0"/>
          <w:bCs/>
          <w:sz w:val="21"/>
          <w:szCs w:val="21"/>
        </w:rPr>
        <w:t xml:space="preserve"> Budget selb</w:t>
      </w:r>
      <w:r w:rsidR="00842BE9">
        <w:rPr>
          <w:b w:val="0"/>
          <w:bCs/>
          <w:sz w:val="21"/>
          <w:szCs w:val="21"/>
        </w:rPr>
        <w:t>st</w:t>
      </w:r>
      <w:r>
        <w:rPr>
          <w:b w:val="0"/>
          <w:bCs/>
          <w:sz w:val="21"/>
          <w:szCs w:val="21"/>
        </w:rPr>
        <w:t xml:space="preserve"> verwaltet oder über das Budget der Schule abgerechnet wird, wird auf eine Wahl von Revisoren verzichtet. </w:t>
      </w:r>
    </w:p>
    <w:p w14:paraId="2F9F43F9" w14:textId="672F00F5" w:rsidR="00A4023F" w:rsidRPr="00A4023F" w:rsidRDefault="00A4023F" w:rsidP="00A4023F">
      <w:pPr>
        <w:pStyle w:val="berschrift-2TextERGallispitz"/>
        <w:rPr>
          <w:b w:val="0"/>
          <w:bCs/>
          <w:sz w:val="21"/>
          <w:szCs w:val="21"/>
        </w:rPr>
      </w:pPr>
      <w:r>
        <w:rPr>
          <w:b w:val="0"/>
          <w:bCs/>
          <w:sz w:val="21"/>
          <w:szCs w:val="21"/>
        </w:rPr>
        <w:t>An der Delegiertenversammlung der neuen Elternräte müssen die Finanzen geklärt und allenfalls Revisoren gewählt werden.</w:t>
      </w:r>
    </w:p>
    <w:p w14:paraId="59C7D38C" w14:textId="77777777" w:rsidR="003806B0" w:rsidRDefault="003806B0" w:rsidP="00875B3C">
      <w:pPr>
        <w:pStyle w:val="berschrift-2TextERGallispitz"/>
      </w:pPr>
    </w:p>
    <w:p w14:paraId="1A12454A" w14:textId="15F5059B" w:rsidR="00A4023F" w:rsidRPr="003806B0" w:rsidRDefault="00A4023F" w:rsidP="003806B0">
      <w:pPr>
        <w:pStyle w:val="berschrift-2TextERGallispitz"/>
        <w:rPr>
          <w:b w:val="0"/>
          <w:bCs/>
          <w:sz w:val="21"/>
          <w:szCs w:val="21"/>
        </w:rPr>
      </w:pPr>
      <w:r w:rsidRPr="00A97BA5">
        <w:t>1</w:t>
      </w:r>
      <w:r>
        <w:t>4</w:t>
      </w:r>
      <w:r w:rsidRPr="00A97BA5">
        <w:t xml:space="preserve">. </w:t>
      </w:r>
      <w:r>
        <w:t>Vorstellung u. Informationen d. Schulleitung /Jahresprogramm</w:t>
      </w:r>
      <w:r w:rsidR="003806B0">
        <w:t xml:space="preserve"> </w:t>
      </w:r>
      <w:r w:rsidRPr="003806B0">
        <w:rPr>
          <w:b w:val="0"/>
          <w:bCs/>
          <w:sz w:val="21"/>
          <w:szCs w:val="21"/>
        </w:rPr>
        <w:t xml:space="preserve">Der Vorstand beantragt im Hinblick auf die Trennung der Elternräte und der fortgeschrittenen </w:t>
      </w:r>
      <w:r w:rsidRPr="003806B0">
        <w:rPr>
          <w:b w:val="0"/>
          <w:bCs/>
          <w:sz w:val="21"/>
          <w:szCs w:val="21"/>
        </w:rPr>
        <w:lastRenderedPageBreak/>
        <w:t>Zeit, dass sich die Schulleitungen an den Delegiertenversammlungen vorstellen und dort das Jahresprogramm präsentieren. Der Antrag wird angenommen.</w:t>
      </w:r>
    </w:p>
    <w:p w14:paraId="21729ADF" w14:textId="77777777" w:rsidR="00A4023F" w:rsidRDefault="00A4023F" w:rsidP="00875B3C">
      <w:pPr>
        <w:pStyle w:val="berschrift-2TextERGallispitz"/>
      </w:pPr>
    </w:p>
    <w:p w14:paraId="2F81BFC5" w14:textId="2889E52A" w:rsidR="00540FA3" w:rsidRDefault="00540FA3" w:rsidP="00875B3C">
      <w:pPr>
        <w:pStyle w:val="berschrift-2TextERGallispitz"/>
      </w:pPr>
      <w:r w:rsidRPr="0048390B">
        <w:t>1</w:t>
      </w:r>
      <w:r w:rsidR="0090613F">
        <w:t>5</w:t>
      </w:r>
      <w:r w:rsidRPr="0048390B">
        <w:t xml:space="preserve">. </w:t>
      </w:r>
      <w:r w:rsidR="0090613F">
        <w:t>Termine</w:t>
      </w:r>
    </w:p>
    <w:p w14:paraId="579D2E12" w14:textId="4745EE57" w:rsidR="00414709" w:rsidRDefault="00456BD1" w:rsidP="00875B3C">
      <w:pPr>
        <w:pStyle w:val="berschrift-2TextERGallispitz"/>
        <w:rPr>
          <w:b w:val="0"/>
          <w:bCs/>
          <w:sz w:val="21"/>
          <w:szCs w:val="21"/>
        </w:rPr>
      </w:pPr>
      <w:r>
        <w:rPr>
          <w:b w:val="0"/>
          <w:bCs/>
          <w:sz w:val="21"/>
          <w:szCs w:val="21"/>
        </w:rPr>
        <w:t>Peggy Tschiersch organisiert die Übergabe des Vorstandes an die neuen Elternräte.</w:t>
      </w:r>
    </w:p>
    <w:p w14:paraId="60D54BE1" w14:textId="5BF58DB4" w:rsidR="00456BD1" w:rsidRPr="00456BD1" w:rsidRDefault="00456BD1" w:rsidP="00875B3C">
      <w:pPr>
        <w:pStyle w:val="berschrift-2TextERGallispitz"/>
        <w:rPr>
          <w:b w:val="0"/>
          <w:bCs/>
          <w:sz w:val="21"/>
          <w:szCs w:val="21"/>
        </w:rPr>
      </w:pPr>
      <w:r>
        <w:rPr>
          <w:b w:val="0"/>
          <w:bCs/>
          <w:sz w:val="21"/>
          <w:szCs w:val="21"/>
        </w:rPr>
        <w:t xml:space="preserve">Victoria Franke organisiert die Übergabe der Homepage an </w:t>
      </w:r>
      <w:r w:rsidR="00B40023">
        <w:rPr>
          <w:b w:val="0"/>
          <w:bCs/>
          <w:sz w:val="21"/>
          <w:szCs w:val="21"/>
        </w:rPr>
        <w:t xml:space="preserve">Roman </w:t>
      </w:r>
      <w:r>
        <w:rPr>
          <w:b w:val="0"/>
          <w:bCs/>
          <w:sz w:val="21"/>
          <w:szCs w:val="21"/>
        </w:rPr>
        <w:t>Patscheider.</w:t>
      </w:r>
    </w:p>
    <w:p w14:paraId="6B245DFB" w14:textId="76C1A054" w:rsidR="008E0E1B" w:rsidRDefault="008E0E1B" w:rsidP="00875B3C">
      <w:pPr>
        <w:pStyle w:val="berschrift-2TextERGallispitz"/>
      </w:pPr>
    </w:p>
    <w:p w14:paraId="7D30A6C1" w14:textId="74286777" w:rsidR="00456BD1" w:rsidRDefault="00456BD1" w:rsidP="00875B3C">
      <w:pPr>
        <w:pStyle w:val="berschrift-2TextERGallispitz"/>
      </w:pPr>
      <w:r>
        <w:t>16. Varia/Ideen und Anträge</w:t>
      </w:r>
    </w:p>
    <w:p w14:paraId="4D162A1B" w14:textId="7976E5A4" w:rsidR="00456BD1" w:rsidRDefault="00456BD1" w:rsidP="00875B3C">
      <w:pPr>
        <w:pStyle w:val="berschrift-2TextERGallispitz"/>
        <w:rPr>
          <w:b w:val="0"/>
          <w:bCs/>
          <w:sz w:val="21"/>
          <w:szCs w:val="21"/>
        </w:rPr>
      </w:pPr>
      <w:r>
        <w:rPr>
          <w:b w:val="0"/>
          <w:bCs/>
          <w:sz w:val="21"/>
          <w:szCs w:val="21"/>
        </w:rPr>
        <w:t>Falls Änderungen der Reglemente in Bezug auf die Grösse des Vorstandes nötig werden</w:t>
      </w:r>
      <w:r w:rsidR="00062A76">
        <w:rPr>
          <w:b w:val="0"/>
          <w:bCs/>
          <w:sz w:val="21"/>
          <w:szCs w:val="21"/>
        </w:rPr>
        <w:t>, werden sie an der nächsten DV besprochen und der Kreisschulpflege zur Genehmigung vorgelegt.</w:t>
      </w:r>
    </w:p>
    <w:p w14:paraId="6154CA40" w14:textId="01F6E7ED" w:rsidR="00062A76" w:rsidRDefault="00062A76" w:rsidP="00875B3C">
      <w:pPr>
        <w:pStyle w:val="berschrift-2TextERGallispitz"/>
        <w:rPr>
          <w:b w:val="0"/>
          <w:bCs/>
          <w:sz w:val="21"/>
          <w:szCs w:val="21"/>
        </w:rPr>
      </w:pPr>
    </w:p>
    <w:p w14:paraId="29BBB37B" w14:textId="5B80487A" w:rsidR="00456BD1" w:rsidRDefault="00062A76" w:rsidP="00875B3C">
      <w:pPr>
        <w:pStyle w:val="berschrift-2TextERGallispitz"/>
      </w:pPr>
      <w:r>
        <w:t xml:space="preserve">17. Verabschiedung </w:t>
      </w:r>
    </w:p>
    <w:p w14:paraId="4F4A7ABB" w14:textId="04C6F1A0" w:rsidR="008E0E1B" w:rsidRDefault="00062A76" w:rsidP="00062A76">
      <w:pPr>
        <w:pStyle w:val="TextERGallsipitz"/>
      </w:pPr>
      <w:r>
        <w:t xml:space="preserve">Die </w:t>
      </w:r>
      <w:r w:rsidR="00B40023">
        <w:t xml:space="preserve">letzte Generalversammlung des gemeinsamen Elternrates </w:t>
      </w:r>
      <w:proofErr w:type="spellStart"/>
      <w:r w:rsidR="00B40023">
        <w:t>Gallispitz</w:t>
      </w:r>
      <w:proofErr w:type="spellEnd"/>
      <w:r>
        <w:t xml:space="preserve"> wird geschlossen mit der Verabschiedung des </w:t>
      </w:r>
      <w:r w:rsidR="00CE6C50">
        <w:t>bisherigen</w:t>
      </w:r>
      <w:r>
        <w:t xml:space="preserve"> Vorstandes.</w:t>
      </w:r>
      <w:r w:rsidR="00CE6C50">
        <w:t xml:space="preserve"> </w:t>
      </w:r>
      <w:r>
        <w:t xml:space="preserve">Frau Benz spricht ihren Dank für die geleistete Arbeit aus. </w:t>
      </w:r>
      <w:r w:rsidR="00B40023">
        <w:t>Eine besondere Anerkennung gebührt der Präsidentin Peggy Tschiersch, die sich umsichtig und mit grossem Einsatz</w:t>
      </w:r>
      <w:r w:rsidR="00182811">
        <w:t xml:space="preserve"> für den Elternrat engagiert hat. Herzlichen Dank!</w:t>
      </w:r>
    </w:p>
    <w:p w14:paraId="5F304696" w14:textId="77777777" w:rsidR="00182811" w:rsidRPr="004B5791" w:rsidRDefault="00182811" w:rsidP="00062A76">
      <w:pPr>
        <w:pStyle w:val="TextERGallsipitz"/>
      </w:pPr>
    </w:p>
    <w:p w14:paraId="141ECC60" w14:textId="45EA4E30" w:rsidR="00414709" w:rsidRPr="00182811" w:rsidRDefault="00062A76" w:rsidP="004B5791">
      <w:pPr>
        <w:pStyle w:val="TextERGallsipitz"/>
        <w:rPr>
          <w:b/>
          <w:bCs/>
        </w:rPr>
      </w:pPr>
      <w:r w:rsidRPr="00182811">
        <w:rPr>
          <w:b/>
          <w:bCs/>
        </w:rPr>
        <w:t xml:space="preserve">Der </w:t>
      </w:r>
      <w:r w:rsidR="00CE6C50" w:rsidRPr="00182811">
        <w:rPr>
          <w:b/>
          <w:bCs/>
        </w:rPr>
        <w:t xml:space="preserve">scheidende Vorstand wünscht allen neuen Vorstandsmitgliedern viel Elan und Freude und dankt ihnen für ihr </w:t>
      </w:r>
      <w:r w:rsidR="00182811" w:rsidRPr="00182811">
        <w:rPr>
          <w:b/>
          <w:bCs/>
        </w:rPr>
        <w:t xml:space="preserve">zukünftiges </w:t>
      </w:r>
      <w:r w:rsidR="00CE6C50" w:rsidRPr="00182811">
        <w:rPr>
          <w:b/>
          <w:bCs/>
        </w:rPr>
        <w:t>Engagement für die Schule und unsere Kinder!</w:t>
      </w:r>
    </w:p>
    <w:p w14:paraId="3A2148C7" w14:textId="12CFB4E4" w:rsidR="00414709" w:rsidRDefault="00414709" w:rsidP="00875B3C">
      <w:pPr>
        <w:pStyle w:val="berschrift-2TextERGallispitz"/>
      </w:pPr>
    </w:p>
    <w:p w14:paraId="455B3A23" w14:textId="77777777" w:rsidR="00CE6C50" w:rsidRDefault="00CE6C50" w:rsidP="00875B3C">
      <w:pPr>
        <w:pStyle w:val="berschrift-2TextERGallispitz"/>
      </w:pPr>
    </w:p>
    <w:p w14:paraId="4AF3FA9D" w14:textId="3E20FE7C" w:rsidR="00540FA3" w:rsidRPr="004B5791" w:rsidRDefault="00CE6C50" w:rsidP="004B5791">
      <w:pPr>
        <w:pStyle w:val="TextERGallsipitz"/>
      </w:pPr>
      <w:r>
        <w:t>Barbara Hüppi</w:t>
      </w:r>
    </w:p>
    <w:p w14:paraId="0CE22E62" w14:textId="22E5F317" w:rsidR="0019520D" w:rsidRPr="004B5791" w:rsidRDefault="00540FA3" w:rsidP="004B5791">
      <w:pPr>
        <w:pStyle w:val="TextERGallsipitz"/>
      </w:pPr>
      <w:r w:rsidRPr="004B5791">
        <w:t xml:space="preserve">Winterthur, </w:t>
      </w:r>
      <w:r w:rsidR="00CE6C50">
        <w:t>2</w:t>
      </w:r>
      <w:r w:rsidR="005F68C2">
        <w:t>4</w:t>
      </w:r>
      <w:r w:rsidRPr="004B5791">
        <w:t>. November 20</w:t>
      </w:r>
      <w:r w:rsidR="00CE6C50">
        <w:t>21</w:t>
      </w:r>
    </w:p>
    <w:p w14:paraId="5C1A14CE" w14:textId="77777777" w:rsidR="0019520D" w:rsidRPr="0019520D" w:rsidRDefault="0019520D" w:rsidP="0019520D"/>
    <w:sectPr w:rsidR="0019520D" w:rsidRPr="0019520D" w:rsidSect="00875B3C">
      <w:headerReference w:type="default" r:id="rId8"/>
      <w:footerReference w:type="even" r:id="rId9"/>
      <w:footerReference w:type="default" r:id="rId10"/>
      <w:pgSz w:w="11900" w:h="16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E54B" w14:textId="77777777" w:rsidR="00D235C1" w:rsidRDefault="00D235C1" w:rsidP="0019520D">
      <w:r>
        <w:separator/>
      </w:r>
    </w:p>
  </w:endnote>
  <w:endnote w:type="continuationSeparator" w:id="0">
    <w:p w14:paraId="7F3D3E4E" w14:textId="77777777" w:rsidR="00D235C1" w:rsidRDefault="00D235C1" w:rsidP="0019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CDE2" w14:textId="77777777" w:rsidR="0019520D" w:rsidRDefault="0019520D" w:rsidP="00B560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157360AC" w14:textId="77777777" w:rsidR="0019520D" w:rsidRDefault="0019520D" w:rsidP="001952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6373" w14:textId="3CAC41C5" w:rsidR="0019520D" w:rsidRPr="00A97BA5" w:rsidRDefault="003C0BA2" w:rsidP="00512457">
    <w:pPr>
      <w:pStyle w:val="Fuzeile"/>
      <w:tabs>
        <w:tab w:val="clear" w:pos="4536"/>
        <w:tab w:val="left" w:pos="2835"/>
      </w:tabs>
    </w:pPr>
    <w:r>
      <w:rPr>
        <w:noProof/>
      </w:rPr>
      <mc:AlternateContent>
        <mc:Choice Requires="wps">
          <w:drawing>
            <wp:anchor distT="0" distB="0" distL="114300" distR="114300" simplePos="0" relativeHeight="251658240" behindDoc="0" locked="0" layoutInCell="1" allowOverlap="1" wp14:anchorId="17ADC22C" wp14:editId="4F36494D">
              <wp:simplePos x="0" y="0"/>
              <wp:positionH relativeFrom="column">
                <wp:posOffset>3867785</wp:posOffset>
              </wp:positionH>
              <wp:positionV relativeFrom="paragraph">
                <wp:posOffset>-99060</wp:posOffset>
              </wp:positionV>
              <wp:extent cx="2191385" cy="3238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323850"/>
                      </a:xfrm>
                      <a:prstGeom prst="rect">
                        <a:avLst/>
                      </a:prstGeom>
                      <a:noFill/>
                      <a:ln w="6350">
                        <a:noFill/>
                      </a:ln>
                    </wps:spPr>
                    <wps:txbx>
                      <w:txbxContent>
                        <w:p w14:paraId="7FFED857" w14:textId="77777777" w:rsidR="00512457" w:rsidRPr="00A97BA5" w:rsidRDefault="00512457" w:rsidP="00512457">
                          <w:pPr>
                            <w:pStyle w:val="Kopfzeile"/>
                          </w:pPr>
                          <w:r w:rsidRPr="00A97BA5">
                            <w:t>www.elternrat-gallispitz.ch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DC22C" id="_x0000_t202" coordsize="21600,21600" o:spt="202" path="m,l,21600r21600,l21600,xe">
              <v:stroke joinstyle="miter"/>
              <v:path gradientshapeok="t" o:connecttype="rect"/>
            </v:shapetype>
            <v:shape id="Textfeld 4" o:spid="_x0000_s1026" type="#_x0000_t202" style="position:absolute;margin-left:304.55pt;margin-top:-7.8pt;width:172.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" filled="f" stroked="f" strokeweight=".5pt">
              <v:textbox>
                <w:txbxContent>
                  <w:p w14:paraId="7FFED857" w14:textId="77777777" w:rsidR="00512457" w:rsidRPr="00A97BA5" w:rsidRDefault="00512457" w:rsidP="00512457">
                    <w:pPr>
                      <w:pStyle w:val="Kopfzeile"/>
                    </w:pPr>
                    <w:r w:rsidRPr="00A97BA5">
                      <w:t>www.elternrat-gallispitz.ch</w:t>
                    </w:r>
                  </w:p>
                </w:txbxContent>
              </v:textbox>
            </v:shape>
          </w:pict>
        </mc:Fallback>
      </mc:AlternateContent>
    </w:r>
    <w:r w:rsidR="00512457" w:rsidRPr="00E143EA">
      <w:fldChar w:fldCharType="begin"/>
    </w:r>
    <w:r w:rsidR="00512457" w:rsidRPr="00E143EA">
      <w:instrText xml:space="preserve"> TIME \@ "dd.MM.yyyy" </w:instrText>
    </w:r>
    <w:r w:rsidR="00512457" w:rsidRPr="00E143EA">
      <w:fldChar w:fldCharType="separate"/>
    </w:r>
    <w:r w:rsidR="009362A1">
      <w:rPr>
        <w:noProof/>
      </w:rPr>
      <w:t>28.11.2021</w:t>
    </w:r>
    <w:r w:rsidR="00512457" w:rsidRPr="00E143EA">
      <w:fldChar w:fldCharType="end"/>
    </w:r>
    <w:r w:rsidR="00512457">
      <w:tab/>
    </w:r>
    <w:r w:rsidR="00512457" w:rsidRPr="00E143EA">
      <w:rPr>
        <w:rStyle w:val="Seitenzahl"/>
      </w:rPr>
      <w:t xml:space="preserve">Seite von </w:t>
    </w:r>
    <w:r w:rsidR="00512457" w:rsidRPr="00E143EA">
      <w:rPr>
        <w:rStyle w:val="Seitenzahl"/>
      </w:rPr>
      <w:fldChar w:fldCharType="begin"/>
    </w:r>
    <w:r w:rsidR="00512457" w:rsidRPr="00E143EA">
      <w:rPr>
        <w:rStyle w:val="Seitenzahl"/>
      </w:rPr>
      <w:instrText xml:space="preserve"> PAGE </w:instrText>
    </w:r>
    <w:r w:rsidR="00512457" w:rsidRPr="00E143EA">
      <w:rPr>
        <w:rStyle w:val="Seitenzahl"/>
      </w:rPr>
      <w:fldChar w:fldCharType="separate"/>
    </w:r>
    <w:r w:rsidR="00512457">
      <w:rPr>
        <w:rStyle w:val="Seitenzahl"/>
      </w:rPr>
      <w:t>1</w:t>
    </w:r>
    <w:r w:rsidR="00512457" w:rsidRPr="00E143EA">
      <w:rPr>
        <w:rStyle w:val="Seitenzahl"/>
      </w:rPr>
      <w:fldChar w:fldCharType="end"/>
    </w:r>
    <w:r w:rsidR="00512457" w:rsidRPr="00E143EA">
      <w:rPr>
        <w:rStyle w:val="Seitenzahl"/>
      </w:rPr>
      <w:t xml:space="preserve"> von </w:t>
    </w:r>
    <w:r w:rsidR="00512457">
      <w:rPr>
        <w:rStyle w:val="Seitenzah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C779" w14:textId="77777777" w:rsidR="00D235C1" w:rsidRDefault="00D235C1" w:rsidP="0019520D">
      <w:r>
        <w:separator/>
      </w:r>
    </w:p>
  </w:footnote>
  <w:footnote w:type="continuationSeparator" w:id="0">
    <w:p w14:paraId="2C220CDE" w14:textId="77777777" w:rsidR="00D235C1" w:rsidRDefault="00D235C1" w:rsidP="0019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37BD" w14:textId="07682C04" w:rsidR="0019520D" w:rsidRDefault="003C0BA2">
    <w:pPr>
      <w:pStyle w:val="Kopfzeile"/>
    </w:pPr>
    <w:r>
      <w:rPr>
        <w:noProof/>
      </w:rPr>
      <w:drawing>
        <wp:anchor distT="0" distB="0" distL="114300" distR="114300" simplePos="0" relativeHeight="251657216" behindDoc="0" locked="0" layoutInCell="1" allowOverlap="1" wp14:anchorId="6C33BB85" wp14:editId="3E240888">
          <wp:simplePos x="0" y="0"/>
          <wp:positionH relativeFrom="column">
            <wp:posOffset>-471805</wp:posOffset>
          </wp:positionH>
          <wp:positionV relativeFrom="paragraph">
            <wp:posOffset>-125730</wp:posOffset>
          </wp:positionV>
          <wp:extent cx="1631950" cy="834390"/>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7147"/>
    <w:multiLevelType w:val="hybridMultilevel"/>
    <w:tmpl w:val="F36E5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D41DB1"/>
    <w:multiLevelType w:val="hybridMultilevel"/>
    <w:tmpl w:val="72E8C306"/>
    <w:lvl w:ilvl="0" w:tplc="47D4FD3C">
      <w:numFmt w:val="bullet"/>
      <w:pStyle w:val="AuflistungTextERGallispitz"/>
      <w:lvlText w:val="–"/>
      <w:lvlJc w:val="left"/>
      <w:pPr>
        <w:tabs>
          <w:tab w:val="num" w:pos="340"/>
        </w:tabs>
        <w:ind w:left="340" w:hanging="340"/>
      </w:pPr>
      <w:rPr>
        <w:rFonts w:ascii="Arial"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7E29FD"/>
    <w:multiLevelType w:val="hybridMultilevel"/>
    <w:tmpl w:val="25AA3258"/>
    <w:lvl w:ilvl="0" w:tplc="4CB639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2447D0"/>
    <w:multiLevelType w:val="multilevel"/>
    <w:tmpl w:val="25AA3258"/>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de-CH" w:vendorID="64" w:dllVersion="4096" w:nlCheck="1" w:checkStyle="0"/>
  <w:activeWritingStyle w:appName="MSWord" w:lang="de-CH"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11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2"/>
    <w:rsid w:val="00024A4B"/>
    <w:rsid w:val="00062A76"/>
    <w:rsid w:val="000B004A"/>
    <w:rsid w:val="00182811"/>
    <w:rsid w:val="0019520D"/>
    <w:rsid w:val="001A268E"/>
    <w:rsid w:val="001D7D9A"/>
    <w:rsid w:val="002F7B55"/>
    <w:rsid w:val="003201DE"/>
    <w:rsid w:val="003806B0"/>
    <w:rsid w:val="003C0BA2"/>
    <w:rsid w:val="00414709"/>
    <w:rsid w:val="00456BD1"/>
    <w:rsid w:val="00467730"/>
    <w:rsid w:val="004B5791"/>
    <w:rsid w:val="004C4BFF"/>
    <w:rsid w:val="00512457"/>
    <w:rsid w:val="00540FA3"/>
    <w:rsid w:val="005D204E"/>
    <w:rsid w:val="005F68C2"/>
    <w:rsid w:val="006077CB"/>
    <w:rsid w:val="00622D62"/>
    <w:rsid w:val="006C6121"/>
    <w:rsid w:val="006F07E8"/>
    <w:rsid w:val="00726BED"/>
    <w:rsid w:val="00775B4A"/>
    <w:rsid w:val="00842BE9"/>
    <w:rsid w:val="00860B17"/>
    <w:rsid w:val="00875B3C"/>
    <w:rsid w:val="008D6FC1"/>
    <w:rsid w:val="008E0E1B"/>
    <w:rsid w:val="0090613F"/>
    <w:rsid w:val="009362A1"/>
    <w:rsid w:val="00997E05"/>
    <w:rsid w:val="009A5C46"/>
    <w:rsid w:val="00A4023F"/>
    <w:rsid w:val="00A72466"/>
    <w:rsid w:val="00A97BA5"/>
    <w:rsid w:val="00AF5E6B"/>
    <w:rsid w:val="00B40023"/>
    <w:rsid w:val="00B56048"/>
    <w:rsid w:val="00C27CBA"/>
    <w:rsid w:val="00CA3002"/>
    <w:rsid w:val="00CE6C50"/>
    <w:rsid w:val="00D20A1F"/>
    <w:rsid w:val="00D235C1"/>
    <w:rsid w:val="00D57DE4"/>
    <w:rsid w:val="00D95E42"/>
    <w:rsid w:val="00DA3050"/>
    <w:rsid w:val="00DA3E82"/>
    <w:rsid w:val="00E25D50"/>
    <w:rsid w:val="00E41F73"/>
    <w:rsid w:val="00E532BA"/>
    <w:rsid w:val="00ED09EA"/>
    <w:rsid w:val="00F3261F"/>
    <w:rsid w:val="00FD12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3FC3"/>
  <w15:chartTrackingRefBased/>
  <w15:docId w15:val="{299A71F1-8DE0-449E-AB2C-FDE43BEE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7BA5"/>
    <w:pPr>
      <w:tabs>
        <w:tab w:val="center" w:pos="4536"/>
        <w:tab w:val="right" w:pos="9072"/>
      </w:tabs>
    </w:pPr>
    <w:rPr>
      <w:rFonts w:ascii="Arial" w:hAnsi="Arial"/>
      <w:b/>
      <w:color w:val="EF7D00"/>
    </w:rPr>
  </w:style>
  <w:style w:type="character" w:customStyle="1" w:styleId="KopfzeileZchn">
    <w:name w:val="Kopfzeile Zchn"/>
    <w:link w:val="Kopfzeile"/>
    <w:uiPriority w:val="99"/>
    <w:rsid w:val="00A97BA5"/>
    <w:rPr>
      <w:rFonts w:ascii="Arial" w:hAnsi="Arial"/>
      <w:b/>
      <w:color w:val="EF7D00"/>
    </w:rPr>
  </w:style>
  <w:style w:type="paragraph" w:styleId="Fuzeile">
    <w:name w:val="footer"/>
    <w:basedOn w:val="Standard"/>
    <w:link w:val="FuzeileZchn"/>
    <w:uiPriority w:val="99"/>
    <w:unhideWhenUsed/>
    <w:rsid w:val="00A97BA5"/>
    <w:pPr>
      <w:tabs>
        <w:tab w:val="center" w:pos="4536"/>
        <w:tab w:val="right" w:pos="9072"/>
      </w:tabs>
    </w:pPr>
    <w:rPr>
      <w:rFonts w:ascii="Arial" w:hAnsi="Arial"/>
      <w:color w:val="535353"/>
      <w:sz w:val="18"/>
    </w:rPr>
  </w:style>
  <w:style w:type="character" w:customStyle="1" w:styleId="FuzeileZchn">
    <w:name w:val="Fußzeile Zchn"/>
    <w:link w:val="Fuzeile"/>
    <w:uiPriority w:val="99"/>
    <w:rsid w:val="00A97BA5"/>
    <w:rPr>
      <w:rFonts w:ascii="Arial" w:hAnsi="Arial"/>
      <w:color w:val="535353"/>
      <w:sz w:val="18"/>
    </w:rPr>
  </w:style>
  <w:style w:type="character" w:styleId="Seitenzahl">
    <w:name w:val="page number"/>
    <w:basedOn w:val="Absatz-Standardschriftart"/>
    <w:uiPriority w:val="99"/>
    <w:semiHidden/>
    <w:unhideWhenUsed/>
    <w:rsid w:val="0019520D"/>
  </w:style>
  <w:style w:type="paragraph" w:customStyle="1" w:styleId="berschrift1ERGallispitz">
    <w:name w:val="Überschrift_1 ER Gallispitz"/>
    <w:basedOn w:val="Standard"/>
    <w:qFormat/>
    <w:rsid w:val="00540FA3"/>
    <w:rPr>
      <w:rFonts w:ascii="Arial" w:hAnsi="Arial"/>
      <w:b/>
      <w:color w:val="535353"/>
      <w:sz w:val="32"/>
    </w:rPr>
  </w:style>
  <w:style w:type="paragraph" w:customStyle="1" w:styleId="TextERGallsipitz">
    <w:name w:val="Text ER Gallsipitz"/>
    <w:basedOn w:val="Standard"/>
    <w:qFormat/>
    <w:rsid w:val="004B5791"/>
    <w:pPr>
      <w:snapToGrid w:val="0"/>
      <w:spacing w:before="60" w:after="60" w:line="280" w:lineRule="exact"/>
      <w:contextualSpacing/>
    </w:pPr>
    <w:rPr>
      <w:rFonts w:ascii="Arial" w:hAnsi="Arial"/>
      <w:sz w:val="21"/>
    </w:rPr>
  </w:style>
  <w:style w:type="paragraph" w:customStyle="1" w:styleId="berschrift-2TextERGallispitz">
    <w:name w:val="Überschrift-2 Text ER Gallispitz"/>
    <w:basedOn w:val="Standard"/>
    <w:qFormat/>
    <w:rsid w:val="00414709"/>
    <w:rPr>
      <w:rFonts w:ascii="Arial" w:hAnsi="Arial"/>
      <w:b/>
      <w:color w:val="535353"/>
      <w:sz w:val="28"/>
    </w:rPr>
  </w:style>
  <w:style w:type="paragraph" w:customStyle="1" w:styleId="AuflistungTextERGallispitz">
    <w:name w:val="Auflistung Text ER Gallispitz"/>
    <w:basedOn w:val="TextERGallsipitz"/>
    <w:qFormat/>
    <w:rsid w:val="00875B3C"/>
    <w:pPr>
      <w:numPr>
        <w:numId w:val="4"/>
      </w:numPr>
    </w:pPr>
  </w:style>
  <w:style w:type="paragraph" w:customStyle="1" w:styleId="berschrift-3ERGallispitz">
    <w:name w:val="Überschrift-3 ER Gallispitz"/>
    <w:basedOn w:val="berschrift-2TextERGallispitz"/>
    <w:qFormat/>
    <w:rsid w:val="00414709"/>
    <w:pPr>
      <w:spacing w:before="60"/>
    </w:pPr>
    <w:rPr>
      <w:color w:val="E53212"/>
      <w:sz w:val="24"/>
    </w:rPr>
  </w:style>
  <w:style w:type="character" w:styleId="Hyperlink">
    <w:name w:val="Hyperlink"/>
    <w:basedOn w:val="Absatz-Standardschriftart"/>
    <w:uiPriority w:val="99"/>
    <w:unhideWhenUsed/>
    <w:rsid w:val="008D6FC1"/>
    <w:rPr>
      <w:color w:val="0563C1" w:themeColor="hyperlink"/>
      <w:u w:val="single"/>
    </w:rPr>
  </w:style>
  <w:style w:type="character" w:styleId="NichtaufgelsteErwhnung">
    <w:name w:val="Unresolved Mention"/>
    <w:basedOn w:val="Absatz-Standardschriftart"/>
    <w:uiPriority w:val="99"/>
    <w:semiHidden/>
    <w:unhideWhenUsed/>
    <w:rsid w:val="008D6FC1"/>
    <w:rPr>
      <w:color w:val="605E5C"/>
      <w:shd w:val="clear" w:color="auto" w:fill="E1DFDD"/>
    </w:rPr>
  </w:style>
  <w:style w:type="table" w:styleId="Tabellenraster">
    <w:name w:val="Table Grid"/>
    <w:basedOn w:val="NormaleTabelle"/>
    <w:uiPriority w:val="39"/>
    <w:rsid w:val="0062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ternrat-gallispitz.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ggytschiersch/Downloads/Protokoll-GV-ER-Gallispitz-Word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Protokoll-GV-ER-Gallispitz-Wordvorlage.dot</Template>
  <TotalTime>0</TotalTime>
  <Pages>4</Pages>
  <Words>1051</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dc:creator>
  <cp:keywords/>
  <dc:description/>
  <cp:lastModifiedBy>Victoria Franke</cp:lastModifiedBy>
  <cp:revision>2</cp:revision>
  <cp:lastPrinted>2021-11-28T18:20:00Z</cp:lastPrinted>
  <dcterms:created xsi:type="dcterms:W3CDTF">2021-11-28T18:21:00Z</dcterms:created>
  <dcterms:modified xsi:type="dcterms:W3CDTF">2021-11-28T18:21:00Z</dcterms:modified>
</cp:coreProperties>
</file>